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E9" w:rsidRDefault="00ED0EE9" w:rsidP="005E18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b/>
            <w:sz w:val="24"/>
          </w:rPr>
          <w:t>12:36:05</w:t>
        </w:r>
      </w:smartTag>
      <w:r>
        <w:rPr>
          <w:rFonts w:ascii="Times New Roman" w:hAnsi="Times New Roman"/>
          <w:b/>
          <w:sz w:val="24"/>
        </w:rPr>
        <w:t>:03.  Coarse seed enumerated.</w:t>
      </w:r>
      <w:r>
        <w:rPr>
          <w:rFonts w:ascii="Times New Roman" w:hAnsi="Times New Roman"/>
          <w:sz w:val="24"/>
        </w:rPr>
        <w:t xml:space="preserve"> Coarse seeds are the seeds of corn, wheat, oats, barley, rye, triticale, spelt, emmer, buckwheat, sorghum, beans, peas.</w:t>
      </w:r>
    </w:p>
    <w:p w:rsidR="00ED0EE9" w:rsidRDefault="00ED0EE9" w:rsidP="005E18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0EE9" w:rsidRDefault="00ED0EE9" w:rsidP="005E18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54, effective </w:t>
      </w:r>
      <w:smartTag w:uri="urn:schemas-microsoft-com:office:smarttags" w:element="date">
        <w:smartTagPr>
          <w:attr w:name="Year" w:val="1988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1988</w:t>
        </w:r>
      </w:smartTag>
      <w:r>
        <w:rPr>
          <w:rFonts w:ascii="Times New Roman" w:hAnsi="Times New Roman"/>
          <w:sz w:val="24"/>
        </w:rPr>
        <w:t>.</w:t>
      </w:r>
    </w:p>
    <w:p w:rsidR="00ED0EE9" w:rsidRDefault="00ED0EE9" w:rsidP="005E18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 w:rsidR="00ED0EE9" w:rsidRDefault="00ED0EE9" w:rsidP="005E18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38-12A-10.</w:t>
      </w:r>
    </w:p>
    <w:p w:rsidR="00ED0EE9" w:rsidRDefault="00ED0EE9" w:rsidP="005E18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0EE9" w:rsidSect="00ED0E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5E18C8"/>
    <w:rsid w:val="00667DF8"/>
    <w:rsid w:val="00930C91"/>
    <w:rsid w:val="00A37C8E"/>
    <w:rsid w:val="00BD2CC9"/>
    <w:rsid w:val="00ED0EE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C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2004-06-03T21:53:00Z</dcterms:created>
  <dcterms:modified xsi:type="dcterms:W3CDTF">2004-06-03T21:53:00Z</dcterms:modified>
</cp:coreProperties>
</file>