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D8" w:rsidRDefault="007438D8" w:rsidP="00C638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36"/>
          <w:attr w:name="Hour" w:val="12"/>
        </w:smartTagPr>
        <w:r>
          <w:rPr>
            <w:rFonts w:ascii="Times New Roman" w:hAnsi="Times New Roman"/>
            <w:b/>
            <w:sz w:val="24"/>
          </w:rPr>
          <w:t>12:36:06</w:t>
        </w:r>
      </w:smartTag>
      <w:r>
        <w:rPr>
          <w:rFonts w:ascii="Times New Roman" w:hAnsi="Times New Roman"/>
          <w:b/>
          <w:sz w:val="24"/>
        </w:rPr>
        <w:t>:01.  Arbitration language.</w:t>
      </w:r>
      <w:r>
        <w:rPr>
          <w:rFonts w:ascii="Times New Roman" w:hAnsi="Times New Roman"/>
          <w:sz w:val="24"/>
        </w:rPr>
        <w:t xml:space="preserve"> Language calling attention to the arbitration process shall be as follows or shall convey the same meaning as the following: "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Sale</w:t>
          </w:r>
        </w:smartTag>
      </w:smartTag>
      <w:r>
        <w:rPr>
          <w:rFonts w:ascii="Times New Roman" w:hAnsi="Times New Roman"/>
          <w:sz w:val="24"/>
        </w:rPr>
        <w:t xml:space="preserve"> subject to arbitration where applicable."</w:t>
      </w:r>
    </w:p>
    <w:p w:rsidR="007438D8" w:rsidRDefault="007438D8" w:rsidP="00C638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438D8" w:rsidRDefault="007438D8" w:rsidP="00C638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15 SDR 54, effective </w:t>
      </w:r>
      <w:smartTag w:uri="urn:schemas-microsoft-com:office:smarttags" w:element="date">
        <w:smartTagPr>
          <w:attr w:name="Year" w:val="1988"/>
          <w:attr w:name="Day" w:val="10"/>
          <w:attr w:name="Month" w:val="10"/>
        </w:smartTagPr>
        <w:r>
          <w:rPr>
            <w:rFonts w:ascii="Times New Roman" w:hAnsi="Times New Roman"/>
            <w:sz w:val="24"/>
          </w:rPr>
          <w:t>October 10, 1988</w:t>
        </w:r>
      </w:smartTag>
      <w:r>
        <w:rPr>
          <w:rFonts w:ascii="Times New Roman" w:hAnsi="Times New Roman"/>
          <w:sz w:val="24"/>
        </w:rPr>
        <w:t>.</w:t>
      </w:r>
    </w:p>
    <w:p w:rsidR="007438D8" w:rsidRDefault="007438D8" w:rsidP="00C638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38-12A-20.</w:t>
      </w:r>
    </w:p>
    <w:p w:rsidR="007438D8" w:rsidRDefault="007438D8" w:rsidP="00C638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38-12A-22.</w:t>
      </w:r>
    </w:p>
    <w:p w:rsidR="007438D8" w:rsidRDefault="007438D8" w:rsidP="00C638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438D8" w:rsidSect="007438D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5016CD"/>
    <w:rsid w:val="00667DF8"/>
    <w:rsid w:val="007438D8"/>
    <w:rsid w:val="00930C91"/>
    <w:rsid w:val="00A37C8E"/>
    <w:rsid w:val="00BD2CC9"/>
    <w:rsid w:val="00C638C0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8C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49</Words>
  <Characters>281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2004-06-03T21:55:00Z</dcterms:created>
  <dcterms:modified xsi:type="dcterms:W3CDTF">2004-06-03T21:55:00Z</dcterms:modified>
</cp:coreProperties>
</file>