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E6" w:rsidRDefault="00D608E6" w:rsidP="009272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36"/>
          <w:attr w:name="Hour" w:val="12"/>
        </w:smartTagPr>
        <w:r>
          <w:rPr>
            <w:rFonts w:ascii="Times New Roman" w:hAnsi="Times New Roman"/>
            <w:b/>
            <w:sz w:val="24"/>
          </w:rPr>
          <w:t>12:36:07</w:t>
        </w:r>
      </w:smartTag>
      <w:r>
        <w:rPr>
          <w:rFonts w:ascii="Times New Roman" w:hAnsi="Times New Roman"/>
          <w:b/>
          <w:sz w:val="24"/>
        </w:rPr>
        <w:t>:05.  Recovery of costs.</w:t>
      </w:r>
      <w:r>
        <w:rPr>
          <w:rFonts w:ascii="Times New Roman" w:hAnsi="Times New Roman"/>
          <w:sz w:val="24"/>
        </w:rPr>
        <w:t xml:space="preserve"> The patent holder shall reimburse the department for costs incurred in the amount of $25 per hour for each person plus state rates for expenses and related costs.</w:t>
      </w:r>
    </w:p>
    <w:p w:rsidR="00D608E6" w:rsidRDefault="00D608E6" w:rsidP="009272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608E6" w:rsidRDefault="00D608E6" w:rsidP="009272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29 SDR 43, effective </w:t>
      </w:r>
      <w:smartTag w:uri="urn:schemas-microsoft-com:office:smarttags" w:element="date">
        <w:smartTagPr>
          <w:attr w:name="Year" w:val="2002"/>
          <w:attr w:name="Day" w:val="6"/>
          <w:attr w:name="Month" w:val="10"/>
        </w:smartTagPr>
        <w:r>
          <w:rPr>
            <w:rFonts w:ascii="Times New Roman" w:hAnsi="Times New Roman"/>
            <w:sz w:val="24"/>
          </w:rPr>
          <w:t>October 6, 2002</w:t>
        </w:r>
      </w:smartTag>
      <w:r>
        <w:rPr>
          <w:rFonts w:ascii="Times New Roman" w:hAnsi="Times New Roman"/>
          <w:sz w:val="24"/>
        </w:rPr>
        <w:t>.</w:t>
      </w:r>
    </w:p>
    <w:p w:rsidR="00D608E6" w:rsidRDefault="00D608E6" w:rsidP="009272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38-1-49.</w:t>
      </w:r>
    </w:p>
    <w:p w:rsidR="00D608E6" w:rsidRDefault="00D608E6" w:rsidP="009272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38-1-46, 38-1-49.</w:t>
      </w:r>
    </w:p>
    <w:p w:rsidR="00D608E6" w:rsidRDefault="00D608E6" w:rsidP="009272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608E6" w:rsidSect="00D608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5016CD"/>
    <w:rsid w:val="00667DF8"/>
    <w:rsid w:val="009272E6"/>
    <w:rsid w:val="00930C91"/>
    <w:rsid w:val="00A37C8E"/>
    <w:rsid w:val="00BD2CC9"/>
    <w:rsid w:val="00D608E6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E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</Words>
  <Characters>274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2004-06-03T21:56:00Z</dcterms:created>
  <dcterms:modified xsi:type="dcterms:W3CDTF">2004-06-03T21:57:00Z</dcterms:modified>
</cp:coreProperties>
</file>