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86" w:rsidRDefault="00F24B86" w:rsidP="00E454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12:38:01</w:t>
      </w:r>
    </w:p>
    <w:p w:rsidR="00F24B86" w:rsidRDefault="00F24B86" w:rsidP="00E454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24B86" w:rsidRDefault="00F24B86" w:rsidP="00E454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POTATOES AND PRODUCE STANDARDS</w:t>
      </w:r>
    </w:p>
    <w:p w:rsidR="00F24B86" w:rsidRDefault="00F24B86" w:rsidP="00E454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24B86" w:rsidRDefault="00F24B86" w:rsidP="00E454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24B86" w:rsidRDefault="00F24B86" w:rsidP="00E454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24B86" w:rsidRDefault="00F24B86" w:rsidP="00E454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8"/>
          <w:attr w:name="Hour" w:val="12"/>
        </w:smartTagPr>
        <w:r>
          <w:rPr>
            <w:rFonts w:ascii="Times New Roman" w:hAnsi="Times New Roman"/>
            <w:sz w:val="24"/>
          </w:rPr>
          <w:t>12:38:01:01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Specifications for location and size of label.</w:t>
      </w:r>
    </w:p>
    <w:p w:rsidR="00F24B86" w:rsidRDefault="00F24B86" w:rsidP="00E454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8"/>
          <w:attr w:name="Hour" w:val="12"/>
        </w:smartTagPr>
        <w:r>
          <w:rPr>
            <w:rFonts w:ascii="Times New Roman" w:hAnsi="Times New Roman"/>
            <w:sz w:val="24"/>
          </w:rPr>
          <w:t>12:38:01:02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Grades of potatoes -- Conformity to federal standards.</w:t>
      </w:r>
    </w:p>
    <w:p w:rsidR="00F24B86" w:rsidRDefault="00F24B86" w:rsidP="00E454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24B86" w:rsidRDefault="00F24B86" w:rsidP="00E454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24B86" w:rsidSect="00F24B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5016CD"/>
    <w:rsid w:val="00667DF8"/>
    <w:rsid w:val="00930C91"/>
    <w:rsid w:val="00A37C8E"/>
    <w:rsid w:val="00BD2CC9"/>
    <w:rsid w:val="00E454AC"/>
    <w:rsid w:val="00F04922"/>
    <w:rsid w:val="00F2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4AC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</Words>
  <Characters>161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12:38:01</dc:title>
  <dc:subject/>
  <dc:creator>lrpr13879</dc:creator>
  <cp:keywords/>
  <dc:description/>
  <cp:lastModifiedBy>lrpr13879</cp:lastModifiedBy>
  <cp:revision>1</cp:revision>
  <dcterms:created xsi:type="dcterms:W3CDTF">2004-06-03T22:01:00Z</dcterms:created>
  <dcterms:modified xsi:type="dcterms:W3CDTF">2004-06-03T22:01:00Z</dcterms:modified>
</cp:coreProperties>
</file>