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12:41:03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BEE LOCATION PERMITS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Landowner permission.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for temporary permits.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Permanent location permits.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12:41:03:04.01</w:t>
      </w:r>
      <w:r>
        <w:rPr>
          <w:rFonts w:ascii="Times New Roman" w:hAnsi="Times New Roman"/>
          <w:sz w:val="24"/>
        </w:rPr>
        <w:tab/>
        <w:t>Transfer of permanent location permits.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Restricted permits.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Falsification of permit application.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Pollination permits.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permanent permits whose purpose is securing territory.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permits.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4DB0" w:rsidRDefault="00AF4DB0" w:rsidP="00432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4DB0" w:rsidSect="00AF4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323B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F4DB0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B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12:41:03</dc:title>
  <dc:subject/>
  <dc:creator>lrpr15454</dc:creator>
  <cp:keywords/>
  <dc:description/>
  <cp:lastModifiedBy>lrpr15454</cp:lastModifiedBy>
  <cp:revision>1</cp:revision>
  <dcterms:created xsi:type="dcterms:W3CDTF">2004-06-04T14:19:00Z</dcterms:created>
  <dcterms:modified xsi:type="dcterms:W3CDTF">2004-06-04T14:19:00Z</dcterms:modified>
</cp:coreProperties>
</file>