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59" w:rsidRDefault="009D6559" w:rsidP="00027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12:41:04</w:t>
      </w:r>
    </w:p>
    <w:p w:rsidR="009D6559" w:rsidRDefault="009D6559" w:rsidP="00027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6559" w:rsidRDefault="009D6559" w:rsidP="00027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INSPECTION OF APIARIES</w:t>
      </w:r>
    </w:p>
    <w:p w:rsidR="009D6559" w:rsidRDefault="009D6559" w:rsidP="00027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6559" w:rsidRDefault="009D6559" w:rsidP="00027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6559" w:rsidRDefault="009D6559" w:rsidP="00027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D6559" w:rsidRDefault="009D6559" w:rsidP="00027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41"/>
        </w:smartTagPr>
        <w:r>
          <w:rPr>
            <w:rFonts w:ascii="Times New Roman" w:hAnsi="Times New Roman"/>
            <w:sz w:val="24"/>
          </w:rPr>
          <w:t>12:41:04:01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Frequency of inspection.</w:t>
      </w:r>
    </w:p>
    <w:p w:rsidR="009D6559" w:rsidRDefault="009D6559" w:rsidP="00027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41"/>
        </w:smartTagPr>
        <w:r>
          <w:rPr>
            <w:rFonts w:ascii="Times New Roman" w:hAnsi="Times New Roman"/>
            <w:sz w:val="24"/>
          </w:rPr>
          <w:t>12:41:04:02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Number of colonies to be inspected.</w:t>
      </w:r>
    </w:p>
    <w:p w:rsidR="009D6559" w:rsidRDefault="009D6559" w:rsidP="00027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41"/>
        </w:smartTagPr>
        <w:r>
          <w:rPr>
            <w:rFonts w:ascii="Times New Roman" w:hAnsi="Times New Roman"/>
            <w:sz w:val="24"/>
          </w:rPr>
          <w:t>12:41:04:03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Laboratory tests.</w:t>
      </w:r>
    </w:p>
    <w:p w:rsidR="009D6559" w:rsidRDefault="009D6559" w:rsidP="00027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41"/>
        </w:smartTagPr>
        <w:r>
          <w:rPr>
            <w:rFonts w:ascii="Times New Roman" w:hAnsi="Times New Roman"/>
            <w:sz w:val="24"/>
          </w:rPr>
          <w:t>12:41:04:04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Method for obtaining bee samples.</w:t>
      </w:r>
    </w:p>
    <w:p w:rsidR="009D6559" w:rsidRDefault="009D6559" w:rsidP="00027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12:41:04:05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9D6559" w:rsidRDefault="009D6559" w:rsidP="00027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sz w:val="24"/>
          </w:rPr>
          <w:t>12:41:04:06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Bees infested with varroa mite considered apparently free after treatment.</w:t>
      </w:r>
    </w:p>
    <w:p w:rsidR="009D6559" w:rsidRDefault="009D6559" w:rsidP="00027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D6559" w:rsidRDefault="009D6559" w:rsidP="00027E4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D6559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E4C"/>
    <w:rsid w:val="00027E4C"/>
    <w:rsid w:val="00140737"/>
    <w:rsid w:val="00993ACD"/>
    <w:rsid w:val="009D6559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4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49</Words>
  <Characters>280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2010-08-04T20:10:00Z</dcterms:created>
  <dcterms:modified xsi:type="dcterms:W3CDTF">2010-08-04T20:12:00Z</dcterms:modified>
</cp:coreProperties>
</file>