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A7" w:rsidRDefault="004076A7" w:rsidP="00A234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12:41:05.01</w:t>
      </w:r>
    </w:p>
    <w:p w:rsidR="004076A7" w:rsidRDefault="004076A7" w:rsidP="00A234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076A7" w:rsidRDefault="004076A7" w:rsidP="00A234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HONEY HOUSE SANITATION</w:t>
      </w:r>
    </w:p>
    <w:p w:rsidR="004076A7" w:rsidRDefault="004076A7" w:rsidP="00A234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076A7" w:rsidRDefault="004076A7" w:rsidP="00A234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4076A7" w:rsidRDefault="004076A7" w:rsidP="00A234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4076A7" w:rsidRDefault="004076A7" w:rsidP="00A234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12:41:05.01:01</w:t>
      </w:r>
      <w:r>
        <w:rPr>
          <w:rFonts w:ascii="Times New Roman" w:hAnsi="Times New Roman"/>
          <w:sz w:val="24"/>
        </w:rPr>
        <w:tab/>
        <w:t>Doors and windows.</w:t>
      </w:r>
    </w:p>
    <w:p w:rsidR="004076A7" w:rsidRDefault="004076A7" w:rsidP="00A234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12:41:05.01:02</w:t>
      </w:r>
      <w:r>
        <w:rPr>
          <w:rFonts w:ascii="Times New Roman" w:hAnsi="Times New Roman"/>
          <w:sz w:val="24"/>
        </w:rPr>
        <w:tab/>
        <w:t>Ventilation.</w:t>
      </w:r>
    </w:p>
    <w:p w:rsidR="004076A7" w:rsidRDefault="004076A7" w:rsidP="00A234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12:41:05.01:03</w:t>
      </w:r>
      <w:r>
        <w:rPr>
          <w:rFonts w:ascii="Times New Roman" w:hAnsi="Times New Roman"/>
          <w:sz w:val="24"/>
        </w:rPr>
        <w:tab/>
        <w:t>Lighting.</w:t>
      </w:r>
    </w:p>
    <w:p w:rsidR="004076A7" w:rsidRDefault="004076A7" w:rsidP="00A234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12:41:05.01:04</w:t>
      </w:r>
      <w:r>
        <w:rPr>
          <w:rFonts w:ascii="Times New Roman" w:hAnsi="Times New Roman"/>
          <w:sz w:val="24"/>
        </w:rPr>
        <w:tab/>
        <w:t>Interior walls, ceilings, and floors.</w:t>
      </w:r>
    </w:p>
    <w:p w:rsidR="004076A7" w:rsidRDefault="004076A7" w:rsidP="00A234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12:41:05.01:05</w:t>
      </w:r>
      <w:r>
        <w:rPr>
          <w:rFonts w:ascii="Times New Roman" w:hAnsi="Times New Roman"/>
          <w:sz w:val="24"/>
        </w:rPr>
        <w:tab/>
        <w:t>Water supply.</w:t>
      </w:r>
    </w:p>
    <w:p w:rsidR="004076A7" w:rsidRDefault="004076A7" w:rsidP="00A234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12:41:05.01:06</w:t>
      </w:r>
      <w:r>
        <w:rPr>
          <w:rFonts w:ascii="Times New Roman" w:hAnsi="Times New Roman"/>
          <w:sz w:val="24"/>
        </w:rPr>
        <w:tab/>
        <w:t>Toilet and washroom facilities.</w:t>
      </w:r>
    </w:p>
    <w:p w:rsidR="004076A7" w:rsidRDefault="004076A7" w:rsidP="00A234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12:41:05.01:07</w:t>
      </w:r>
      <w:r>
        <w:rPr>
          <w:rFonts w:ascii="Times New Roman" w:hAnsi="Times New Roman"/>
          <w:sz w:val="24"/>
        </w:rPr>
        <w:tab/>
        <w:t>Honey house premises.</w:t>
      </w:r>
    </w:p>
    <w:p w:rsidR="004076A7" w:rsidRDefault="004076A7" w:rsidP="00A234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12:41:05.01:08</w:t>
      </w:r>
      <w:r>
        <w:rPr>
          <w:rFonts w:ascii="Times New Roman" w:hAnsi="Times New Roman"/>
          <w:sz w:val="24"/>
        </w:rPr>
        <w:tab/>
        <w:t>Honey house interior.</w:t>
      </w:r>
    </w:p>
    <w:p w:rsidR="004076A7" w:rsidRDefault="004076A7" w:rsidP="00A234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12:41:05.01:09</w:t>
      </w:r>
      <w:r>
        <w:rPr>
          <w:rFonts w:ascii="Times New Roman" w:hAnsi="Times New Roman"/>
          <w:sz w:val="24"/>
        </w:rPr>
        <w:tab/>
        <w:t>Honey supers.</w:t>
      </w:r>
    </w:p>
    <w:p w:rsidR="004076A7" w:rsidRDefault="004076A7" w:rsidP="00A234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12:41:05.01:10</w:t>
      </w:r>
      <w:r>
        <w:rPr>
          <w:rFonts w:ascii="Times New Roman" w:hAnsi="Times New Roman"/>
          <w:sz w:val="24"/>
        </w:rPr>
        <w:tab/>
        <w:t>Equipment.</w:t>
      </w:r>
    </w:p>
    <w:p w:rsidR="004076A7" w:rsidRDefault="004076A7" w:rsidP="00A234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12:41:05.01:11</w:t>
      </w:r>
      <w:r>
        <w:rPr>
          <w:rFonts w:ascii="Times New Roman" w:hAnsi="Times New Roman"/>
          <w:sz w:val="24"/>
        </w:rPr>
        <w:tab/>
        <w:t>Protection of honey.</w:t>
      </w:r>
    </w:p>
    <w:p w:rsidR="004076A7" w:rsidRDefault="004076A7" w:rsidP="00A234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12:41:05.01:12</w:t>
      </w:r>
      <w:r>
        <w:rPr>
          <w:rFonts w:ascii="Times New Roman" w:hAnsi="Times New Roman"/>
          <w:sz w:val="24"/>
        </w:rPr>
        <w:tab/>
        <w:t>Containers.</w:t>
      </w:r>
    </w:p>
    <w:p w:rsidR="004076A7" w:rsidRDefault="004076A7" w:rsidP="00A234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12:41:05.01:13</w:t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r>
          <w:rPr>
            <w:rFonts w:ascii="Times New Roman" w:hAnsi="Times New Roman"/>
            <w:sz w:val="24"/>
          </w:rPr>
          <w:t>Pest</w:t>
        </w:r>
      </w:smartTag>
      <w:r>
        <w:rPr>
          <w:rFonts w:ascii="Times New Roman" w:hAnsi="Times New Roman"/>
          <w:sz w:val="24"/>
        </w:rPr>
        <w:t xml:space="preserve"> control.</w:t>
      </w:r>
    </w:p>
    <w:p w:rsidR="004076A7" w:rsidRDefault="004076A7" w:rsidP="00A234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076A7" w:rsidRDefault="004076A7" w:rsidP="00A234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076A7" w:rsidSect="004076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076A7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23438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43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73</Words>
  <Characters>420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12:41:05</dc:title>
  <dc:subject/>
  <dc:creator>lrpr15454</dc:creator>
  <cp:keywords/>
  <dc:description/>
  <cp:lastModifiedBy>lrpr15454</cp:lastModifiedBy>
  <cp:revision>1</cp:revision>
  <dcterms:created xsi:type="dcterms:W3CDTF">2004-06-04T14:27:00Z</dcterms:created>
  <dcterms:modified xsi:type="dcterms:W3CDTF">2004-06-04T14:28:00Z</dcterms:modified>
</cp:coreProperties>
</file>