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12:41:06</w:t>
      </w: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CONTESTED CASE PROCEDURE</w:t>
      </w: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sz w:val="24"/>
          </w:rPr>
          <w:t>12:41:06:01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Initiation of contested case hearing.</w:t>
      </w: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12:41:06:02 and 12:41:06:03</w:t>
      </w:r>
      <w:r>
        <w:rPr>
          <w:rFonts w:ascii="Times New Roman" w:hAnsi="Times New Roman"/>
          <w:sz w:val="24"/>
        </w:rPr>
        <w:tab/>
        <w:t>Repealed.</w:t>
      </w: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application or registration.</w:t>
      </w: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37C2F" w:rsidRDefault="00537C2F" w:rsidP="0000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37C2F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15"/>
    <w:rsid w:val="00006B15"/>
    <w:rsid w:val="00140737"/>
    <w:rsid w:val="00537C2F"/>
    <w:rsid w:val="00993AC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1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2010-08-04T20:16:00Z</dcterms:created>
  <dcterms:modified xsi:type="dcterms:W3CDTF">2010-08-04T20:17:00Z</dcterms:modified>
</cp:coreProperties>
</file>