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1A" w:rsidRDefault="009E601A" w:rsidP="00384D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12:41:07</w:t>
      </w:r>
    </w:p>
    <w:p w:rsidR="009E601A" w:rsidRDefault="009E601A" w:rsidP="00384D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E601A" w:rsidRDefault="009E601A" w:rsidP="00384D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ENTRANCE PERMITS</w:t>
      </w:r>
    </w:p>
    <w:p w:rsidR="009E601A" w:rsidRDefault="009E601A" w:rsidP="00384D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E601A" w:rsidRDefault="009E601A" w:rsidP="00384D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E601A" w:rsidRDefault="009E601A" w:rsidP="00384D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E601A" w:rsidRDefault="009E601A" w:rsidP="00384DF1">
      <w:pPr>
        <w:pStyle w:val="BodyText2"/>
        <w:ind w:left="3744" w:hanging="3744"/>
      </w:pPr>
      <w:r>
        <w:t>12:41:07:01 to 12:41:07:02</w:t>
      </w:r>
      <w:r>
        <w:tab/>
      </w:r>
      <w:r>
        <w:tab/>
      </w:r>
      <w:r>
        <w:tab/>
        <w:t>Repealed.</w:t>
      </w:r>
    </w:p>
    <w:p w:rsidR="009E601A" w:rsidRDefault="009E601A" w:rsidP="00384D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576" w:hanging="5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12:41:07:02.01 and </w:t>
      </w: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sz w:val="24"/>
          </w:rPr>
          <w:t>12:41:07:03</w:t>
        </w:r>
      </w:smartTag>
      <w:r>
        <w:rPr>
          <w:rFonts w:ascii="Times New Roman" w:hAnsi="Times New Roman"/>
          <w:sz w:val="24"/>
        </w:rPr>
        <w:tab/>
        <w:t>Transferred.</w:t>
      </w:r>
    </w:p>
    <w:p w:rsidR="009E601A" w:rsidRDefault="009E601A" w:rsidP="00384D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576" w:hanging="5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12:41:07:04 to 12:41:07:06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E601A" w:rsidRDefault="009E601A" w:rsidP="00384DF1">
      <w:pPr>
        <w:pStyle w:val="BodyText2"/>
        <w:ind w:left="3744" w:hanging="3744"/>
      </w:pPr>
      <w:smartTag w:uri="urn:schemas-microsoft-com:office:smarttags" w:element="time">
        <w:smartTagPr>
          <w:attr w:name="Minute" w:val="41"/>
          <w:attr w:name="Hour" w:val="12"/>
        </w:smartTagPr>
        <w:r>
          <w:t>12:41:07:07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Entrance permits for bees in colonies infested with varroa mite.</w:t>
      </w:r>
    </w:p>
    <w:p w:rsidR="009E601A" w:rsidRDefault="009E601A" w:rsidP="00384D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576" w:hanging="576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sz w:val="24"/>
          </w:rPr>
          <w:t>12:41:07:08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E601A" w:rsidRDefault="009E601A" w:rsidP="00384DF1">
      <w:pPr>
        <w:pStyle w:val="BodyText2"/>
        <w:ind w:left="3744" w:hanging="3744"/>
      </w:pPr>
      <w:smartTag w:uri="urn:schemas-microsoft-com:office:smarttags" w:element="time">
        <w:smartTagPr>
          <w:attr w:name="Minute" w:val="41"/>
          <w:attr w:name="Hour" w:val="12"/>
        </w:smartTagPr>
        <w:r>
          <w:t>12:41:07:09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Entrance permits for bees in colonies infested with American foulbrood.</w:t>
      </w:r>
    </w:p>
    <w:p w:rsidR="009E601A" w:rsidRDefault="009E601A" w:rsidP="00384D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sz w:val="24"/>
          </w:rPr>
          <w:t>12:41:07:10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Entrance permits for queen bees and bees in combless packages.</w:t>
      </w:r>
    </w:p>
    <w:p w:rsidR="009E601A" w:rsidRDefault="009E601A" w:rsidP="00384DF1">
      <w:pPr>
        <w:pStyle w:val="BodyText2"/>
        <w:ind w:left="3744" w:hanging="3744"/>
      </w:pPr>
      <w:smartTag w:uri="urn:schemas-microsoft-com:office:smarttags" w:element="time">
        <w:smartTagPr>
          <w:attr w:name="Minute" w:val="41"/>
          <w:attr w:name="Hour" w:val="12"/>
        </w:smartTagPr>
        <w:r>
          <w:t>12:41:07:11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Entrance permits for bees on comb from states infested with small hive beetle.</w:t>
      </w:r>
    </w:p>
    <w:p w:rsidR="009E601A" w:rsidRDefault="009E601A" w:rsidP="00384D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576" w:hanging="576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sz w:val="24"/>
          </w:rPr>
          <w:t>12:41:07:12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Entrance permits for bees included in a compliance agreement.</w:t>
      </w:r>
    </w:p>
    <w:p w:rsidR="009E601A" w:rsidRDefault="009E601A" w:rsidP="00384D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E601A" w:rsidRDefault="009E601A" w:rsidP="00384D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E601A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DF1"/>
    <w:rsid w:val="00140737"/>
    <w:rsid w:val="00384DF1"/>
    <w:rsid w:val="00993ACD"/>
    <w:rsid w:val="009E601A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F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84DF1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024" w:hanging="3024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84DF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2010-08-04T20:28:00Z</dcterms:created>
  <dcterms:modified xsi:type="dcterms:W3CDTF">2010-08-04T20:28:00Z</dcterms:modified>
</cp:coreProperties>
</file>