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CC" w:rsidRDefault="00512ACC" w:rsidP="00325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12:44:02</w:t>
      </w:r>
    </w:p>
    <w:p w:rsidR="00512ACC" w:rsidRDefault="00512ACC" w:rsidP="00325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12ACC" w:rsidRDefault="00512ACC" w:rsidP="00325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LICENSES AND FEES</w:t>
      </w:r>
    </w:p>
    <w:p w:rsidR="00512ACC" w:rsidRDefault="00512ACC" w:rsidP="00325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128, 12 SDR 154, effective July 1, 1986)</w:t>
      </w:r>
    </w:p>
    <w:p w:rsidR="00512ACC" w:rsidRDefault="00512ACC" w:rsidP="00325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12ACC" w:rsidRDefault="00512ACC" w:rsidP="00325F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12ACC" w:rsidSect="00512A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25F1E"/>
    <w:rsid w:val="00340F23"/>
    <w:rsid w:val="00362647"/>
    <w:rsid w:val="003E2483"/>
    <w:rsid w:val="004E2C32"/>
    <w:rsid w:val="00512ACC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1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12:44:02</dc:title>
  <dc:subject/>
  <dc:creator>lrpr15454</dc:creator>
  <cp:keywords/>
  <dc:description/>
  <cp:lastModifiedBy>lrpr15454</cp:lastModifiedBy>
  <cp:revision>1</cp:revision>
  <dcterms:created xsi:type="dcterms:W3CDTF">2004-06-04T14:45:00Z</dcterms:created>
  <dcterms:modified xsi:type="dcterms:W3CDTF">2004-06-04T14:45:00Z</dcterms:modified>
</cp:coreProperties>
</file>