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64" w:rsidRDefault="00511D64" w:rsidP="00A73C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12:44:04</w:t>
      </w:r>
    </w:p>
    <w:p w:rsidR="00511D64" w:rsidRDefault="00511D64" w:rsidP="00A73C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11D64" w:rsidRDefault="00511D64" w:rsidP="00A73C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LICENSEE QUARTERLY FERTILIZER REPORT</w:t>
      </w:r>
    </w:p>
    <w:p w:rsidR="00511D64" w:rsidRDefault="00511D64" w:rsidP="00A73C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12 SDR 128, 12 SDR 154, effective July 1, 1986)</w:t>
      </w:r>
    </w:p>
    <w:p w:rsidR="00511D64" w:rsidRDefault="00511D64" w:rsidP="00A73C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11D64" w:rsidRDefault="00511D64" w:rsidP="00A73C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511D64" w:rsidSect="00511D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11D64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73C49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4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</Words>
  <Characters>99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12:44:04</dc:title>
  <dc:subject/>
  <dc:creator>lrpr15454</dc:creator>
  <cp:keywords/>
  <dc:description/>
  <cp:lastModifiedBy>lrpr15454</cp:lastModifiedBy>
  <cp:revision>1</cp:revision>
  <dcterms:created xsi:type="dcterms:W3CDTF">2004-06-04T14:46:00Z</dcterms:created>
  <dcterms:modified xsi:type="dcterms:W3CDTF">2004-06-04T14:47:00Z</dcterms:modified>
</cp:coreProperties>
</file>