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12:51:02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AREAS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Area under regulation.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Areas subject to Karnal bunt quarantine.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Quarantine of uninfested areas for Karnal bunt.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Karnal bunt regulated areas.</w:t>
      </w: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75FD" w:rsidRDefault="004875FD" w:rsidP="008804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75FD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FD" w:rsidRDefault="004875FD">
      <w:r>
        <w:separator/>
      </w:r>
    </w:p>
  </w:endnote>
  <w:endnote w:type="continuationSeparator" w:id="0">
    <w:p w:rsidR="004875FD" w:rsidRDefault="0048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FD" w:rsidRDefault="004875FD">
      <w:r>
        <w:separator/>
      </w:r>
    </w:p>
  </w:footnote>
  <w:footnote w:type="continuationSeparator" w:id="0">
    <w:p w:rsidR="004875FD" w:rsidRDefault="00487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14432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8DE"/>
    <w:rsid w:val="003A5367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875FD"/>
    <w:rsid w:val="004A6131"/>
    <w:rsid w:val="004B7E98"/>
    <w:rsid w:val="004C2B0E"/>
    <w:rsid w:val="004C3B2F"/>
    <w:rsid w:val="004C5A05"/>
    <w:rsid w:val="004D480A"/>
    <w:rsid w:val="004F2C39"/>
    <w:rsid w:val="004F4B43"/>
    <w:rsid w:val="005200FC"/>
    <w:rsid w:val="0052321A"/>
    <w:rsid w:val="00527967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16660"/>
    <w:rsid w:val="0072031E"/>
    <w:rsid w:val="007447CF"/>
    <w:rsid w:val="007655B2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64175"/>
    <w:rsid w:val="0088047E"/>
    <w:rsid w:val="00892C53"/>
    <w:rsid w:val="00896286"/>
    <w:rsid w:val="00897E20"/>
    <w:rsid w:val="008A428C"/>
    <w:rsid w:val="008A48EE"/>
    <w:rsid w:val="008B544A"/>
    <w:rsid w:val="008C062D"/>
    <w:rsid w:val="008D2A20"/>
    <w:rsid w:val="008E000B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C62"/>
    <w:rsid w:val="00975E5A"/>
    <w:rsid w:val="00984B3E"/>
    <w:rsid w:val="00987393"/>
    <w:rsid w:val="0099725D"/>
    <w:rsid w:val="009B15BE"/>
    <w:rsid w:val="009B6112"/>
    <w:rsid w:val="009D1964"/>
    <w:rsid w:val="009E0E57"/>
    <w:rsid w:val="009F37B6"/>
    <w:rsid w:val="00A000F1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D2B55"/>
    <w:rsid w:val="00AE7B4F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C3AE1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65C7"/>
    <w:rsid w:val="00D748C2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7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25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2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12:51:02</dc:title>
  <dc:subject/>
  <dc:creator>lrpr14533</dc:creator>
  <cp:keywords/>
  <dc:description/>
  <cp:lastModifiedBy>lrpr14533</cp:lastModifiedBy>
  <cp:revision>1</cp:revision>
  <dcterms:created xsi:type="dcterms:W3CDTF">2004-06-22T19:10:00Z</dcterms:created>
  <dcterms:modified xsi:type="dcterms:W3CDTF">2004-06-22T19:11:00Z</dcterms:modified>
</cp:coreProperties>
</file>