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57" w:rsidRDefault="00966B57" w:rsidP="00FF73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12:51:07</w:t>
      </w:r>
    </w:p>
    <w:p w:rsidR="00966B57" w:rsidRDefault="00966B57" w:rsidP="00FF73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66B57" w:rsidRDefault="00966B57" w:rsidP="00FF73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TREATMENT AND DISPOSITION</w:t>
      </w:r>
    </w:p>
    <w:p w:rsidR="00966B57" w:rsidRDefault="00966B57" w:rsidP="00FF73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66B57" w:rsidRDefault="00966B57" w:rsidP="00FF73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66B57" w:rsidRDefault="00966B57" w:rsidP="00FF73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966B57" w:rsidRDefault="00966B57" w:rsidP="00FF73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12"/>
        </w:smartTagPr>
        <w:r>
          <w:rPr>
            <w:rFonts w:ascii="Times New Roman" w:hAnsi="Times New Roman"/>
            <w:sz w:val="24"/>
          </w:rPr>
          <w:t>12:51:07:01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Treatment of equipment.</w:t>
      </w:r>
    </w:p>
    <w:p w:rsidR="00966B57" w:rsidRDefault="00966B57" w:rsidP="00FF73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12"/>
        </w:smartTagPr>
        <w:r>
          <w:rPr>
            <w:rFonts w:ascii="Times New Roman" w:hAnsi="Times New Roman"/>
            <w:sz w:val="24"/>
          </w:rPr>
          <w:t>12:51:07:02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Treatment of other regulated articles.</w:t>
      </w:r>
    </w:p>
    <w:p w:rsidR="00966B57" w:rsidRDefault="00966B57" w:rsidP="00FF73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12"/>
        </w:smartTagPr>
        <w:r>
          <w:rPr>
            <w:rFonts w:ascii="Times New Roman" w:hAnsi="Times New Roman"/>
            <w:sz w:val="24"/>
          </w:rPr>
          <w:t>12:51:07:03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Disposal of infested material.</w:t>
      </w:r>
    </w:p>
    <w:p w:rsidR="00966B57" w:rsidRDefault="00966B57" w:rsidP="00FF73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12"/>
        </w:smartTagPr>
        <w:r>
          <w:rPr>
            <w:rFonts w:ascii="Times New Roman" w:hAnsi="Times New Roman"/>
            <w:sz w:val="24"/>
          </w:rPr>
          <w:t>12:51:07:04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Disposition of articles in violation.</w:t>
      </w:r>
    </w:p>
    <w:p w:rsidR="00966B57" w:rsidRDefault="00966B57" w:rsidP="00FF73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66B57" w:rsidRDefault="00966B57" w:rsidP="00FF73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66B57" w:rsidSect="00966B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966B57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  <w:rsid w:val="00FF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363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205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12:51:07</dc:title>
  <dc:subject/>
  <dc:creator>lrpr15454</dc:creator>
  <cp:keywords/>
  <dc:description/>
  <cp:lastModifiedBy>lrpr15454</cp:lastModifiedBy>
  <cp:revision>1</cp:revision>
  <dcterms:created xsi:type="dcterms:W3CDTF">2004-06-04T15:54:00Z</dcterms:created>
  <dcterms:modified xsi:type="dcterms:W3CDTF">2004-06-04T15:54:00Z</dcterms:modified>
</cp:coreProperties>
</file>