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878" w:rsidRDefault="00D21878" w:rsidP="001B774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12:56:02</w:t>
      </w:r>
    </w:p>
    <w:p w:rsidR="00D21878" w:rsidRDefault="00D21878" w:rsidP="001B774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D21878" w:rsidRDefault="00D21878" w:rsidP="001B774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STORAGE AND DISPOSAL</w:t>
      </w:r>
    </w:p>
    <w:p w:rsidR="00D21878" w:rsidRDefault="00D21878" w:rsidP="001B774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D21878" w:rsidRDefault="00D21878" w:rsidP="001B774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D21878" w:rsidRDefault="00D21878" w:rsidP="001B774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D21878" w:rsidRDefault="00D21878" w:rsidP="001B774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Hour" w:val="12"/>
          <w:attr w:name="Minute" w:val="56"/>
        </w:smartTagPr>
        <w:r>
          <w:rPr>
            <w:rFonts w:ascii="Times New Roman" w:hAnsi="Times New Roman"/>
            <w:sz w:val="24"/>
          </w:rPr>
          <w:t>12:56:02:01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Permissible disposal procedures.</w:t>
      </w:r>
    </w:p>
    <w:p w:rsidR="00D21878" w:rsidRDefault="00D21878" w:rsidP="001B774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Hour" w:val="12"/>
          <w:attr w:name="Minute" w:val="56"/>
        </w:smartTagPr>
        <w:r>
          <w:rPr>
            <w:rFonts w:ascii="Times New Roman" w:hAnsi="Times New Roman"/>
            <w:sz w:val="24"/>
          </w:rPr>
          <w:t>12:56:02:02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Prohibited storage and disposal procedures.</w:t>
      </w:r>
    </w:p>
    <w:p w:rsidR="00D21878" w:rsidRDefault="00D21878" w:rsidP="001B774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12:56:02:03 and 12:56:02:04</w:t>
      </w:r>
      <w:r>
        <w:rPr>
          <w:rFonts w:ascii="Times New Roman" w:hAnsi="Times New Roman"/>
          <w:sz w:val="24"/>
        </w:rPr>
        <w:tab/>
        <w:t>Repealed.</w:t>
      </w:r>
    </w:p>
    <w:p w:rsidR="00D21878" w:rsidRDefault="00D21878" w:rsidP="001B774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12:56:02:04.01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Disposal of pesticides identified as hazardous wastes.</w:t>
      </w:r>
    </w:p>
    <w:p w:rsidR="00D21878" w:rsidRDefault="00D21878" w:rsidP="001B774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Hour" w:val="12"/>
          <w:attr w:name="Minute" w:val="56"/>
        </w:smartTagPr>
        <w:r>
          <w:rPr>
            <w:rFonts w:ascii="Times New Roman" w:hAnsi="Times New Roman"/>
            <w:sz w:val="24"/>
          </w:rPr>
          <w:t>12:56:02:05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Disposal of pesticide containers and residues.</w:t>
      </w:r>
    </w:p>
    <w:p w:rsidR="00D21878" w:rsidRDefault="00D21878" w:rsidP="001B774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Hour" w:val="12"/>
          <w:attr w:name="Minute" w:val="56"/>
        </w:smartTagPr>
        <w:r>
          <w:rPr>
            <w:rFonts w:ascii="Times New Roman" w:hAnsi="Times New Roman"/>
            <w:sz w:val="24"/>
          </w:rPr>
          <w:t>12:56:02:06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Disposal of pesticide residue.</w:t>
      </w:r>
    </w:p>
    <w:p w:rsidR="00D21878" w:rsidRDefault="00D21878" w:rsidP="001B774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Hour" w:val="12"/>
          <w:attr w:name="Minute" w:val="56"/>
        </w:smartTagPr>
        <w:r>
          <w:rPr>
            <w:rFonts w:ascii="Times New Roman" w:hAnsi="Times New Roman"/>
            <w:sz w:val="24"/>
          </w:rPr>
          <w:t>12:56:02:07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Exemption for disposal of single containers.</w:t>
      </w:r>
    </w:p>
    <w:p w:rsidR="00D21878" w:rsidRDefault="00D21878" w:rsidP="001B774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Hour" w:val="12"/>
          <w:attr w:name="Minute" w:val="56"/>
        </w:smartTagPr>
        <w:r>
          <w:rPr>
            <w:rFonts w:ascii="Times New Roman" w:hAnsi="Times New Roman"/>
            <w:sz w:val="24"/>
          </w:rPr>
          <w:t>12:56:02:08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D21878" w:rsidRDefault="00D21878" w:rsidP="001B774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D21878" w:rsidRDefault="00D21878" w:rsidP="001B774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D21878" w:rsidSect="00D2187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44009"/>
    <w:rsid w:val="000709F9"/>
    <w:rsid w:val="000A1BEE"/>
    <w:rsid w:val="00120C6B"/>
    <w:rsid w:val="00152A29"/>
    <w:rsid w:val="00161917"/>
    <w:rsid w:val="00166DFE"/>
    <w:rsid w:val="001B774E"/>
    <w:rsid w:val="002223DF"/>
    <w:rsid w:val="0029344D"/>
    <w:rsid w:val="002B1A53"/>
    <w:rsid w:val="002B626E"/>
    <w:rsid w:val="002C74CD"/>
    <w:rsid w:val="00340F23"/>
    <w:rsid w:val="00362647"/>
    <w:rsid w:val="003E2483"/>
    <w:rsid w:val="004E2C32"/>
    <w:rsid w:val="005660EA"/>
    <w:rsid w:val="00584838"/>
    <w:rsid w:val="00595E43"/>
    <w:rsid w:val="006F473A"/>
    <w:rsid w:val="00706298"/>
    <w:rsid w:val="00756965"/>
    <w:rsid w:val="00790339"/>
    <w:rsid w:val="007B3147"/>
    <w:rsid w:val="00833E32"/>
    <w:rsid w:val="00866F5E"/>
    <w:rsid w:val="008A2F70"/>
    <w:rsid w:val="008D3A69"/>
    <w:rsid w:val="008F0EA8"/>
    <w:rsid w:val="00914265"/>
    <w:rsid w:val="00A04525"/>
    <w:rsid w:val="00A50166"/>
    <w:rsid w:val="00A544F7"/>
    <w:rsid w:val="00A663CC"/>
    <w:rsid w:val="00A87BF6"/>
    <w:rsid w:val="00AA356A"/>
    <w:rsid w:val="00C23245"/>
    <w:rsid w:val="00C626B9"/>
    <w:rsid w:val="00C643ED"/>
    <w:rsid w:val="00CC7638"/>
    <w:rsid w:val="00D21878"/>
    <w:rsid w:val="00D26D2C"/>
    <w:rsid w:val="00D60F9C"/>
    <w:rsid w:val="00D77591"/>
    <w:rsid w:val="00E432E2"/>
    <w:rsid w:val="00E53FE0"/>
    <w:rsid w:val="00E944DE"/>
    <w:rsid w:val="00E97E6F"/>
    <w:rsid w:val="00F8701E"/>
    <w:rsid w:val="00FB3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74E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70</Words>
  <Characters>405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12:56:02</dc:title>
  <dc:subject/>
  <dc:creator>lrpr15454</dc:creator>
  <cp:keywords/>
  <dc:description/>
  <cp:lastModifiedBy>lrpr14533</cp:lastModifiedBy>
  <cp:revision>2</cp:revision>
  <dcterms:created xsi:type="dcterms:W3CDTF">2004-06-04T16:53:00Z</dcterms:created>
  <dcterms:modified xsi:type="dcterms:W3CDTF">2011-09-13T21:50:00Z</dcterms:modified>
</cp:coreProperties>
</file>