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01" w:rsidRDefault="00230201" w:rsidP="000A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12:56:09</w:t>
      </w:r>
    </w:p>
    <w:p w:rsidR="00230201" w:rsidRDefault="00230201" w:rsidP="000A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0201" w:rsidRDefault="00230201" w:rsidP="000A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CERTIFICATION OF PUBLIC OPERATORS</w:t>
      </w:r>
    </w:p>
    <w:p w:rsidR="00230201" w:rsidRDefault="00230201" w:rsidP="000A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38 SDR 40, effective September 20, 2011)</w:t>
      </w:r>
    </w:p>
    <w:p w:rsidR="00230201" w:rsidRDefault="00230201" w:rsidP="000A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30201" w:rsidRDefault="00230201" w:rsidP="000A1C7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30201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C71"/>
    <w:rsid w:val="0004740F"/>
    <w:rsid w:val="000A1C71"/>
    <w:rsid w:val="001164E4"/>
    <w:rsid w:val="00230201"/>
    <w:rsid w:val="004B1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71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</Words>
  <Characters>91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2011-09-13T19:50:00Z</dcterms:created>
  <dcterms:modified xsi:type="dcterms:W3CDTF">2011-09-13T19:51:00Z</dcterms:modified>
</cp:coreProperties>
</file>