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BA2" w:rsidRDefault="00047BA2" w:rsidP="007C17B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12:56:13</w:t>
      </w:r>
    </w:p>
    <w:p w:rsidR="00047BA2" w:rsidRDefault="00047BA2" w:rsidP="007C17B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47BA2" w:rsidRDefault="00047BA2" w:rsidP="007C17B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BULK PESTICIDE STORAGE</w:t>
      </w:r>
    </w:p>
    <w:p w:rsidR="00047BA2" w:rsidRDefault="00047BA2" w:rsidP="007C17B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47BA2" w:rsidRDefault="00047BA2" w:rsidP="007C17B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47BA2" w:rsidRDefault="00047BA2" w:rsidP="007C17B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047BA2" w:rsidRDefault="00047BA2" w:rsidP="007C17B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12"/>
          <w:attr w:name="Minute" w:val="56"/>
        </w:smartTagPr>
        <w:r>
          <w:rPr>
            <w:rFonts w:ascii="Times New Roman" w:hAnsi="Times New Roman"/>
            <w:sz w:val="24"/>
          </w:rPr>
          <w:t>12:56:13:01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Permanent bulk pesticide storage containers.</w:t>
      </w:r>
    </w:p>
    <w:p w:rsidR="00047BA2" w:rsidRDefault="00047BA2" w:rsidP="007C17B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12:56:13:01.01</w:t>
      </w:r>
      <w:r>
        <w:rPr>
          <w:rFonts w:ascii="Times New Roman" w:hAnsi="Times New Roman"/>
          <w:sz w:val="24"/>
        </w:rPr>
        <w:tab/>
        <w:t>Pesticide tank anchoring.</w:t>
      </w:r>
    </w:p>
    <w:p w:rsidR="00047BA2" w:rsidRDefault="00047BA2" w:rsidP="007C17B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12"/>
          <w:attr w:name="Minute" w:val="56"/>
        </w:smartTagPr>
        <w:r>
          <w:rPr>
            <w:rFonts w:ascii="Times New Roman" w:hAnsi="Times New Roman"/>
            <w:sz w:val="24"/>
          </w:rPr>
          <w:t>12:56:13:02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Bulk pesticide storage facility construction.</w:t>
      </w:r>
    </w:p>
    <w:p w:rsidR="00047BA2" w:rsidRDefault="00047BA2" w:rsidP="007C17B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12"/>
          <w:attr w:name="Minute" w:val="56"/>
        </w:smartTagPr>
        <w:r>
          <w:rPr>
            <w:rFonts w:ascii="Times New Roman" w:hAnsi="Times New Roman"/>
            <w:sz w:val="24"/>
          </w:rPr>
          <w:t>12:56:13:03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Secondary containment.</w:t>
      </w:r>
    </w:p>
    <w:p w:rsidR="00047BA2" w:rsidRDefault="00047BA2" w:rsidP="007C17B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12"/>
          <w:attr w:name="Minute" w:val="56"/>
        </w:smartTagPr>
        <w:r>
          <w:rPr>
            <w:rFonts w:ascii="Times New Roman" w:hAnsi="Times New Roman"/>
            <w:sz w:val="24"/>
          </w:rPr>
          <w:t>12:56:13:04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Bulk pesticide storage facility location.</w:t>
      </w:r>
    </w:p>
    <w:p w:rsidR="00047BA2" w:rsidRDefault="00047BA2" w:rsidP="007C17B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12:56:13:05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047BA2" w:rsidRDefault="00047BA2" w:rsidP="007C17B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12:56:13:05.01</w:t>
      </w:r>
      <w:r>
        <w:rPr>
          <w:rFonts w:ascii="Times New Roman" w:hAnsi="Times New Roman"/>
          <w:sz w:val="24"/>
        </w:rPr>
        <w:tab/>
        <w:t>Bulk pesticide storage facility permit.</w:t>
      </w:r>
    </w:p>
    <w:p w:rsidR="00047BA2" w:rsidRDefault="00047BA2" w:rsidP="007C17B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12:56:13:05.02</w:t>
      </w:r>
      <w:r>
        <w:rPr>
          <w:rFonts w:ascii="Times New Roman" w:hAnsi="Times New Roman"/>
          <w:sz w:val="24"/>
        </w:rPr>
        <w:tab/>
        <w:t>Bulk pesticide storage facility inspection.</w:t>
      </w:r>
    </w:p>
    <w:p w:rsidR="00047BA2" w:rsidRDefault="00047BA2" w:rsidP="007C17B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12:56:13:05.03</w:t>
      </w:r>
      <w:r>
        <w:rPr>
          <w:rFonts w:ascii="Times New Roman" w:hAnsi="Times New Roman"/>
          <w:sz w:val="24"/>
        </w:rPr>
        <w:tab/>
        <w:t>Alteration of existing permitted bulk pesticide storage facility.</w:t>
      </w:r>
    </w:p>
    <w:p w:rsidR="00047BA2" w:rsidRDefault="00047BA2" w:rsidP="007C17B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12:56:13:05.04</w:t>
      </w:r>
      <w:r>
        <w:rPr>
          <w:rFonts w:ascii="Times New Roman" w:hAnsi="Times New Roman"/>
          <w:sz w:val="24"/>
        </w:rPr>
        <w:tab/>
        <w:t>Notice of a bulk pesticide storage facility inspection.</w:t>
      </w:r>
    </w:p>
    <w:p w:rsidR="00047BA2" w:rsidRDefault="00047BA2" w:rsidP="007C17B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12:56:13:05.05</w:t>
      </w:r>
      <w:r>
        <w:rPr>
          <w:rFonts w:ascii="Times New Roman" w:hAnsi="Times New Roman"/>
          <w:sz w:val="24"/>
        </w:rPr>
        <w:tab/>
        <w:t>Repealed.</w:t>
      </w:r>
    </w:p>
    <w:p w:rsidR="00047BA2" w:rsidRDefault="00047BA2" w:rsidP="007C17B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12"/>
          <w:attr w:name="Minute" w:val="56"/>
        </w:smartTagPr>
        <w:r>
          <w:rPr>
            <w:rFonts w:ascii="Times New Roman" w:hAnsi="Times New Roman"/>
            <w:sz w:val="24"/>
          </w:rPr>
          <w:t>12:56:13:06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Required plans and specifications for bulk pesticide storage facilities.</w:t>
      </w:r>
    </w:p>
    <w:p w:rsidR="00047BA2" w:rsidRDefault="00047BA2" w:rsidP="007C17B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12"/>
          <w:attr w:name="Minute" w:val="56"/>
        </w:smartTagPr>
        <w:r>
          <w:rPr>
            <w:rFonts w:ascii="Times New Roman" w:hAnsi="Times New Roman"/>
            <w:sz w:val="24"/>
          </w:rPr>
          <w:t>12:56:13:07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Contents of bulk pesticide storage facility permit application.</w:t>
      </w:r>
    </w:p>
    <w:p w:rsidR="00047BA2" w:rsidRDefault="00047BA2" w:rsidP="007C17B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12"/>
          <w:attr w:name="Minute" w:val="56"/>
        </w:smartTagPr>
        <w:r>
          <w:rPr>
            <w:rFonts w:ascii="Times New Roman" w:hAnsi="Times New Roman"/>
            <w:sz w:val="24"/>
          </w:rPr>
          <w:t>12:56:13:08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047BA2" w:rsidRDefault="00047BA2" w:rsidP="007C17B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12"/>
          <w:attr w:name="Minute" w:val="56"/>
        </w:smartTagPr>
        <w:r>
          <w:rPr>
            <w:rFonts w:ascii="Times New Roman" w:hAnsi="Times New Roman"/>
            <w:sz w:val="24"/>
          </w:rPr>
          <w:t>12:56:13:09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Underground storage.</w:t>
      </w:r>
    </w:p>
    <w:p w:rsidR="00047BA2" w:rsidRDefault="00047BA2" w:rsidP="007C17B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Hour" w:val="12"/>
          <w:attr w:name="Minute" w:val="56"/>
        </w:smartTagPr>
        <w:r>
          <w:rPr>
            <w:rFonts w:ascii="Times New Roman" w:hAnsi="Times New Roman"/>
            <w:sz w:val="24"/>
          </w:rPr>
          <w:t>12:56:13:10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Spills.</w:t>
      </w:r>
    </w:p>
    <w:p w:rsidR="00047BA2" w:rsidRDefault="00047BA2" w:rsidP="007C17B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047BA2" w:rsidRDefault="00047BA2" w:rsidP="007C17B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047BA2" w:rsidSect="00116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17BC"/>
    <w:rsid w:val="0004740F"/>
    <w:rsid w:val="00047BA2"/>
    <w:rsid w:val="001164E4"/>
    <w:rsid w:val="0035269F"/>
    <w:rsid w:val="004B1DAE"/>
    <w:rsid w:val="007C1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7BC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127</Words>
  <Characters>730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Pirnat, Marge</cp:lastModifiedBy>
  <cp:revision>2</cp:revision>
  <dcterms:created xsi:type="dcterms:W3CDTF">2011-09-13T19:58:00Z</dcterms:created>
  <dcterms:modified xsi:type="dcterms:W3CDTF">2015-06-02T15:20:00Z</dcterms:modified>
</cp:coreProperties>
</file>