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12:56:14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BULK DISTRIBUTION OF PESTICIDES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Bulk delivery system.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12:56:14:01.01</w:t>
      </w:r>
      <w:r>
        <w:rPr>
          <w:rFonts w:ascii="Times New Roman" w:hAnsi="Times New Roman"/>
          <w:sz w:val="24"/>
        </w:rPr>
        <w:tab/>
        <w:t>Bulk dispensing system.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Labeling.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Notification for delivery of bulk pesticide.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56"/>
          <w:attr w:name="Hour" w:val="12"/>
        </w:smartTagPr>
        <w:r>
          <w:rPr>
            <w:rFonts w:ascii="Times New Roman" w:hAnsi="Times New Roman"/>
            <w:sz w:val="24"/>
          </w:rPr>
          <w:t>12:56:14:05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Bulk repackaging.</w:t>
      </w: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657EC2" w:rsidRDefault="00657EC2" w:rsidP="00C4369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657EC2" w:rsidSect="00657E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57EC2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4369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95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40</Words>
  <Characters>231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12:56:14</dc:title>
  <dc:subject/>
  <dc:creator>lrpr15454</dc:creator>
  <cp:keywords/>
  <dc:description/>
  <cp:lastModifiedBy>lrpr15454</cp:lastModifiedBy>
  <cp:revision>1</cp:revision>
  <dcterms:created xsi:type="dcterms:W3CDTF">2004-06-04T17:36:00Z</dcterms:created>
  <dcterms:modified xsi:type="dcterms:W3CDTF">2004-06-04T17:37:00Z</dcterms:modified>
</cp:coreProperties>
</file>