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12:56:17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OPERATIONAL AREA CONTAINMENT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Operational area containment required.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Operational area containment requirements.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Pesticide handling and discharge response procedures and plans.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Training to be provided to employees.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Recovery, storage, and use of discharges.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pesticide spills.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Pesticide operational area registration.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 approval required of plans and specifications for pesticide operational areas -- Dual approval if fertilizer containment requirements met.</w:t>
      </w:r>
    </w:p>
    <w:p w:rsidR="00151133" w:rsidRDefault="00151133" w:rsidP="00D15F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pesticide operational area containment registration application.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Connections to potable water supply.</w:t>
      </w: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51133" w:rsidRDefault="00151133" w:rsidP="002467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51133" w:rsidSect="00151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1133"/>
    <w:rsid w:val="00152A29"/>
    <w:rsid w:val="00161917"/>
    <w:rsid w:val="00166DFE"/>
    <w:rsid w:val="002223DF"/>
    <w:rsid w:val="00246760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15F2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6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12:56:17</dc:title>
  <dc:subject/>
  <dc:creator>lrpr15454</dc:creator>
  <cp:keywords/>
  <dc:description/>
  <cp:lastModifiedBy>lrpr15454</cp:lastModifiedBy>
  <cp:revision>2</cp:revision>
  <dcterms:created xsi:type="dcterms:W3CDTF">2004-06-04T17:42:00Z</dcterms:created>
  <dcterms:modified xsi:type="dcterms:W3CDTF">2004-07-13T15:49:00Z</dcterms:modified>
</cp:coreProperties>
</file>