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21" w:rsidRDefault="008C5021" w:rsidP="00BE1F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12:62:03:03.  Transferred to § 12:62: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b/>
            <w:sz w:val="24"/>
          </w:rPr>
          <w:t>07:01</w:t>
        </w:r>
      </w:smartTag>
      <w:r>
        <w:rPr>
          <w:rFonts w:ascii="Times New Roman" w:hAnsi="Times New Roman"/>
          <w:b/>
          <w:sz w:val="24"/>
        </w:rPr>
        <w:t>.</w:t>
      </w:r>
    </w:p>
    <w:p w:rsidR="008C5021" w:rsidRDefault="008C5021" w:rsidP="00BE1F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5021" w:rsidSect="008C50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C5021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E1FEE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E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2004-06-04T19:33:00Z</dcterms:created>
  <dcterms:modified xsi:type="dcterms:W3CDTF">2004-06-04T19:33:00Z</dcterms:modified>
</cp:coreProperties>
</file>