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9" w:rsidRDefault="00790EC9" w:rsidP="002A61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12:62:03:04.  Transferred to § 12:62:</w:t>
      </w:r>
      <w:smartTag w:uri="urn:schemas-microsoft-com:office:smarttags" w:element="time">
        <w:smartTagPr>
          <w:attr w:name="Minute" w:val="3"/>
          <w:attr w:name="Hour" w:val="19"/>
        </w:smartTagPr>
        <w:r>
          <w:rPr>
            <w:rFonts w:ascii="Times New Roman" w:hAnsi="Times New Roman"/>
            <w:b/>
            <w:sz w:val="24"/>
          </w:rPr>
          <w:t>07:03</w:t>
        </w:r>
      </w:smartTag>
      <w:r>
        <w:rPr>
          <w:rFonts w:ascii="Times New Roman" w:hAnsi="Times New Roman"/>
          <w:b/>
          <w:sz w:val="24"/>
        </w:rPr>
        <w:t>.</w:t>
      </w:r>
    </w:p>
    <w:p w:rsidR="00790EC9" w:rsidRDefault="00790EC9" w:rsidP="002A61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0EC9" w:rsidSect="00790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A619F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90EC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2004-06-04T19:33:00Z</dcterms:created>
  <dcterms:modified xsi:type="dcterms:W3CDTF">2004-06-04T19:33:00Z</dcterms:modified>
</cp:coreProperties>
</file>