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B3" w:rsidRPr="00F61832" w:rsidRDefault="00F44CB3" w:rsidP="00F61832">
      <w:pPr>
        <w:jc w:val="center"/>
        <w:rPr>
          <w:rFonts w:ascii="Times New Roman" w:hAnsi="Times New Roman"/>
          <w:b/>
          <w:sz w:val="24"/>
          <w:szCs w:val="24"/>
        </w:rPr>
      </w:pPr>
      <w:r w:rsidRPr="00F61832">
        <w:rPr>
          <w:rFonts w:ascii="Times New Roman" w:hAnsi="Times New Roman"/>
          <w:b/>
          <w:sz w:val="24"/>
          <w:szCs w:val="24"/>
        </w:rPr>
        <w:t>CHAPTER 12:62:04</w:t>
      </w:r>
    </w:p>
    <w:p w:rsidR="00F44CB3" w:rsidRDefault="00F44CB3" w:rsidP="00C929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4CB3" w:rsidRDefault="00F44CB3" w:rsidP="00C929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COUNTY WEED CONTROL</w:t>
      </w:r>
    </w:p>
    <w:p w:rsidR="00F44CB3" w:rsidRDefault="00F44CB3" w:rsidP="00C929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F44CB3" w:rsidRDefault="00F44CB3" w:rsidP="00C929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4CB3" w:rsidRDefault="00F44CB3" w:rsidP="00C929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44CB3" w:rsidSect="00F44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929F9"/>
    <w:rsid w:val="00CC7638"/>
    <w:rsid w:val="00D26D2C"/>
    <w:rsid w:val="00D60F9C"/>
    <w:rsid w:val="00D77591"/>
    <w:rsid w:val="00E432E2"/>
    <w:rsid w:val="00E53FE0"/>
    <w:rsid w:val="00E944DE"/>
    <w:rsid w:val="00E97E6F"/>
    <w:rsid w:val="00F44CB3"/>
    <w:rsid w:val="00F61832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F9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F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3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12:62:04</dc:title>
  <dc:subject/>
  <dc:creator>lrpr15454</dc:creator>
  <cp:keywords/>
  <dc:description/>
  <cp:lastModifiedBy>lrpr14533</cp:lastModifiedBy>
  <cp:revision>2</cp:revision>
  <dcterms:created xsi:type="dcterms:W3CDTF">2004-06-04T19:34:00Z</dcterms:created>
  <dcterms:modified xsi:type="dcterms:W3CDTF">2010-07-23T22:35:00Z</dcterms:modified>
</cp:coreProperties>
</file>