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12:62:07</w:t>
      </w: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DESIGNATION OF LOCALLY NOXIOUS WEEDS AND DECLARED PESTS</w:t>
      </w: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12:62:07:01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Characteristics of locally noxious weed.</w:t>
      </w: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12:62:07:02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Characteristics of locally declared pest.</w:t>
      </w: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12:62:07:03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designation as locally noxious weed or declared pest.</w:t>
      </w: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12:62:07:04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Weed and pest designated locally noxious weed or declared pest for five years.</w:t>
      </w: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12:62:</w:t>
      </w:r>
      <w:smartTag w:uri="urn:schemas-microsoft-com:office:smarttags" w:element="time">
        <w:smartTagPr>
          <w:attr w:name="Minute" w:val="5"/>
          <w:attr w:name="Hour" w:val="19"/>
        </w:smartTagPr>
        <w:r>
          <w:rPr>
            <w:rFonts w:ascii="Times New Roman" w:hAnsi="Times New Roman"/>
            <w:sz w:val="24"/>
          </w:rPr>
          <w:t>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Emergency designation of locally noxious weed or declared pest.</w:t>
      </w: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76D7" w:rsidRDefault="00A976D7" w:rsidP="000D62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976D7" w:rsidSect="00A97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D6204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976D7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0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12:62:07</dc:title>
  <dc:subject/>
  <dc:creator>lrpr15454</dc:creator>
  <cp:keywords/>
  <dc:description/>
  <cp:lastModifiedBy>lrpr15454</cp:lastModifiedBy>
  <cp:revision>1</cp:revision>
  <dcterms:created xsi:type="dcterms:W3CDTF">2004-06-04T19:36:00Z</dcterms:created>
  <dcterms:modified xsi:type="dcterms:W3CDTF">2004-06-04T19:36:00Z</dcterms:modified>
</cp:coreProperties>
</file>