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5C" w:rsidRDefault="00EB755C" w:rsidP="00AE56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12:62:07:04.  Weed and pest designated locally noxious weed or declared pest for five years.</w:t>
      </w:r>
      <w:r>
        <w:rPr>
          <w:rFonts w:ascii="Times New Roman" w:hAnsi="Times New Roman"/>
          <w:sz w:val="24"/>
        </w:rPr>
        <w:t xml:space="preserve"> Locally noxious weeds and declared pests retain their designation for five years, unless removed from the list by the commission.</w:t>
      </w:r>
    </w:p>
    <w:p w:rsidR="00EB755C" w:rsidRDefault="00EB755C" w:rsidP="00AE56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B755C" w:rsidRDefault="00EB755C" w:rsidP="00AE56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transferred from § 12:62:</w:t>
      </w:r>
      <w:smartTag w:uri="urn:schemas-microsoft-com:office:smarttags" w:element="time">
        <w:smartTagPr>
          <w:attr w:name="Minute" w:val="5"/>
          <w:attr w:name="Hour" w:val="15"/>
        </w:smartTagPr>
        <w:r>
          <w:rPr>
            <w:rFonts w:ascii="Times New Roman" w:hAnsi="Times New Roman"/>
            <w:sz w:val="24"/>
          </w:rPr>
          <w:t>03:05</w:t>
        </w:r>
      </w:smartTag>
      <w:r>
        <w:rPr>
          <w:rFonts w:ascii="Times New Roman" w:hAnsi="Times New Roman"/>
          <w:sz w:val="24"/>
        </w:rPr>
        <w:t xml:space="preserve">, 10 SDR 83, effective </w:t>
      </w:r>
      <w:smartTag w:uri="urn:schemas-microsoft-com:office:smarttags" w:element="date">
        <w:smartTagPr>
          <w:attr w:name="Year" w:val="1984"/>
          <w:attr w:name="Day" w:val="7"/>
          <w:attr w:name="Month" w:val="2"/>
        </w:smartTagPr>
        <w:r>
          <w:rPr>
            <w:rFonts w:ascii="Times New Roman" w:hAnsi="Times New Roman"/>
            <w:sz w:val="24"/>
          </w:rPr>
          <w:t>February 7, 1984</w:t>
        </w:r>
      </w:smartTag>
      <w:r>
        <w:rPr>
          <w:rFonts w:ascii="Times New Roman" w:hAnsi="Times New Roman"/>
          <w:sz w:val="24"/>
        </w:rPr>
        <w:t xml:space="preserve">; 12 SDR 128, 12 SDR 154,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EB755C" w:rsidRDefault="00EB755C" w:rsidP="00AE56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38-22-7, 38-22-11.</w:t>
      </w:r>
    </w:p>
    <w:p w:rsidR="00EB755C" w:rsidRDefault="00EB755C" w:rsidP="00AE56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38-22-7, 38-22-9, 38-22-32.</w:t>
      </w:r>
    </w:p>
    <w:p w:rsidR="00EB755C" w:rsidRDefault="00EB755C" w:rsidP="00AE56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B755C" w:rsidSect="00EB75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AE5629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EB755C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62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70</Words>
  <Characters>400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2004-06-04T19:37:00Z</dcterms:created>
  <dcterms:modified xsi:type="dcterms:W3CDTF">2004-06-04T19:37:00Z</dcterms:modified>
</cp:coreProperties>
</file>