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D0" w:rsidRDefault="00D87AD0" w:rsidP="008E3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12:62:08</w:t>
      </w:r>
    </w:p>
    <w:p w:rsidR="00D87AD0" w:rsidRDefault="00D87AD0" w:rsidP="008E3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7AD0" w:rsidRDefault="00D87AD0" w:rsidP="008E3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REQUIREMENTS FOR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COUNTY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PROGRAMS</w:t>
          </w:r>
        </w:smartTag>
      </w:smartTag>
    </w:p>
    <w:p w:rsidR="00D87AD0" w:rsidRDefault="00D87AD0" w:rsidP="008E3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83, effective February 7, 1984)</w:t>
      </w:r>
    </w:p>
    <w:p w:rsidR="00D87AD0" w:rsidRDefault="00D87AD0" w:rsidP="008E3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87AD0" w:rsidRDefault="00D87AD0" w:rsidP="008E35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87AD0" w:rsidSect="00D87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E35E6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D87AD0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E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12:62:08</dc:title>
  <dc:subject/>
  <dc:creator>lrpr15454</dc:creator>
  <cp:keywords/>
  <dc:description/>
  <cp:lastModifiedBy>lrpr15454</cp:lastModifiedBy>
  <cp:revision>1</cp:revision>
  <dcterms:created xsi:type="dcterms:W3CDTF">2004-06-04T19:38:00Z</dcterms:created>
  <dcterms:modified xsi:type="dcterms:W3CDTF">2004-06-04T19:38:00Z</dcterms:modified>
</cp:coreProperties>
</file>