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8" w:rsidRDefault="00521C38" w:rsidP="00FF6A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12:62:09:02.  Officers.</w:t>
      </w:r>
      <w:r>
        <w:rPr>
          <w:rFonts w:ascii="Times New Roman" w:hAnsi="Times New Roman"/>
          <w:sz w:val="24"/>
        </w:rPr>
        <w:t xml:space="preserve"> Repealed.</w:t>
      </w:r>
    </w:p>
    <w:p w:rsidR="00521C38" w:rsidRDefault="00521C38" w:rsidP="00FF6A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1C38" w:rsidRDefault="00521C38" w:rsidP="00FF6A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521C38" w:rsidRDefault="00521C38" w:rsidP="00FF6A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1C38" w:rsidSect="00521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21C38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3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2004-06-04T19:39:00Z</dcterms:created>
  <dcterms:modified xsi:type="dcterms:W3CDTF">2004-06-04T19:39:00Z</dcterms:modified>
</cp:coreProperties>
</file>