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1C" w:rsidRDefault="007E691C" w:rsidP="00586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12:62:09:03.  Terms of office.</w:t>
      </w:r>
      <w:r>
        <w:rPr>
          <w:rFonts w:ascii="Times New Roman" w:hAnsi="Times New Roman"/>
          <w:sz w:val="24"/>
        </w:rPr>
        <w:t xml:space="preserve"> Repealed.</w:t>
      </w:r>
    </w:p>
    <w:p w:rsidR="007E691C" w:rsidRDefault="007E691C" w:rsidP="00586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691C" w:rsidRDefault="007E691C" w:rsidP="00586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7E691C" w:rsidRDefault="007E691C" w:rsidP="00586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691C" w:rsidSect="007E69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8600D"/>
    <w:rsid w:val="00595E43"/>
    <w:rsid w:val="006F473A"/>
    <w:rsid w:val="00706298"/>
    <w:rsid w:val="00756965"/>
    <w:rsid w:val="00790339"/>
    <w:rsid w:val="007B3147"/>
    <w:rsid w:val="007E691C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0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2004-06-04T19:40:00Z</dcterms:created>
  <dcterms:modified xsi:type="dcterms:W3CDTF">2004-06-04T19:40:00Z</dcterms:modified>
</cp:coreProperties>
</file>