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F" w:rsidRDefault="009112FF" w:rsidP="00050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12:62:09:04.  Certification of election to be sent to state weed control office.</w:t>
      </w:r>
      <w:r>
        <w:rPr>
          <w:rFonts w:ascii="Times New Roman" w:hAnsi="Times New Roman"/>
          <w:sz w:val="24"/>
        </w:rPr>
        <w:t xml:space="preserve"> Repealed.</w:t>
      </w:r>
    </w:p>
    <w:p w:rsidR="009112FF" w:rsidRDefault="009112FF" w:rsidP="00050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12FF" w:rsidRDefault="009112FF" w:rsidP="00050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9112FF" w:rsidRDefault="009112FF" w:rsidP="00050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12FF" w:rsidSect="00911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50AB1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12FF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B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2004-06-04T19:40:00Z</dcterms:created>
  <dcterms:modified xsi:type="dcterms:W3CDTF">2004-06-04T19:40:00Z</dcterms:modified>
</cp:coreProperties>
</file>