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7" w:rsidRDefault="006B4897" w:rsidP="00B80C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12:62:09:05.  Reserved.</w:t>
      </w:r>
    </w:p>
    <w:p w:rsidR="006B4897" w:rsidRDefault="006B4897" w:rsidP="00B80C4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4897" w:rsidSect="006B4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B4897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80C47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2004-06-04T19:40:00Z</dcterms:created>
  <dcterms:modified xsi:type="dcterms:W3CDTF">2004-06-04T19:40:00Z</dcterms:modified>
</cp:coreProperties>
</file>