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5" w:rsidRDefault="00D35715" w:rsidP="00E45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12:62:09:07.  Board expenses to be approved by board prior to submission to county commission.</w:t>
      </w:r>
      <w:r>
        <w:rPr>
          <w:rFonts w:ascii="Times New Roman" w:hAnsi="Times New Roman"/>
          <w:sz w:val="24"/>
        </w:rPr>
        <w:t xml:space="preserve"> Repealed.</w:t>
      </w:r>
    </w:p>
    <w:p w:rsidR="00D35715" w:rsidRDefault="00D35715" w:rsidP="00E45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5715" w:rsidRDefault="00D35715" w:rsidP="00E45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D35715" w:rsidRDefault="00D35715" w:rsidP="00E459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5715" w:rsidSect="00D35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35715"/>
    <w:rsid w:val="00D60F9C"/>
    <w:rsid w:val="00D77591"/>
    <w:rsid w:val="00E432E2"/>
    <w:rsid w:val="00E459C3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C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2004-06-04T19:41:00Z</dcterms:created>
  <dcterms:modified xsi:type="dcterms:W3CDTF">2004-06-04T19:41:00Z</dcterms:modified>
</cp:coreProperties>
</file>