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BC" w:rsidRDefault="00BB05BC" w:rsidP="0086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12:62:09:08.  Responsibility for county highway weed control.</w:t>
      </w:r>
      <w:r>
        <w:rPr>
          <w:rFonts w:ascii="Times New Roman" w:hAnsi="Times New Roman"/>
          <w:sz w:val="24"/>
        </w:rPr>
        <w:t xml:space="preserve"> Repealed.</w:t>
      </w:r>
    </w:p>
    <w:p w:rsidR="00BB05BC" w:rsidRDefault="00BB05BC" w:rsidP="0086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05BC" w:rsidRDefault="00BB05BC" w:rsidP="0086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BB05BC" w:rsidRDefault="00BB05BC" w:rsidP="00862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05BC" w:rsidSect="00BB05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2871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B05BC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2004-06-04T19:41:00Z</dcterms:created>
  <dcterms:modified xsi:type="dcterms:W3CDTF">2004-06-04T19:41:00Z</dcterms:modified>
</cp:coreProperties>
</file>