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7D" w:rsidRDefault="004B3D7D" w:rsidP="004303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12:62:09:09.  Setting of community boundaries by county weed board.</w:t>
      </w:r>
      <w:r>
        <w:rPr>
          <w:rFonts w:ascii="Times New Roman" w:hAnsi="Times New Roman"/>
          <w:sz w:val="24"/>
        </w:rPr>
        <w:t xml:space="preserve"> Repealed.</w:t>
      </w:r>
    </w:p>
    <w:p w:rsidR="004B3D7D" w:rsidRDefault="004B3D7D" w:rsidP="004303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B3D7D" w:rsidRDefault="004B3D7D" w:rsidP="004303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10 SDR 83,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>.</w:t>
      </w:r>
    </w:p>
    <w:p w:rsidR="004B3D7D" w:rsidRDefault="004B3D7D" w:rsidP="004303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B3D7D" w:rsidSect="004B3D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3033C"/>
    <w:rsid w:val="004B3D7D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2004-06-04T19:41:00Z</dcterms:created>
  <dcterms:modified xsi:type="dcterms:W3CDTF">2004-06-04T19:41:00Z</dcterms:modified>
</cp:coreProperties>
</file>