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F" w:rsidRDefault="005C6A3F" w:rsidP="0079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12:62:09:10.  Minimum number of communities in county.</w:t>
      </w:r>
      <w:r>
        <w:rPr>
          <w:rFonts w:ascii="Times New Roman" w:hAnsi="Times New Roman"/>
          <w:sz w:val="24"/>
        </w:rPr>
        <w:t xml:space="preserve"> Repealed.</w:t>
      </w:r>
    </w:p>
    <w:p w:rsidR="005C6A3F" w:rsidRDefault="005C6A3F" w:rsidP="0079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6A3F" w:rsidRDefault="005C6A3F" w:rsidP="0079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5C6A3F" w:rsidRDefault="005C6A3F" w:rsidP="0079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6A3F" w:rsidSect="005C6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C6A3F"/>
    <w:rsid w:val="006F473A"/>
    <w:rsid w:val="00706298"/>
    <w:rsid w:val="00756965"/>
    <w:rsid w:val="00790339"/>
    <w:rsid w:val="00795945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4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2004-06-04T19:42:00Z</dcterms:created>
  <dcterms:modified xsi:type="dcterms:W3CDTF">2004-06-04T19:42:00Z</dcterms:modified>
</cp:coreProperties>
</file>