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9" w:rsidRDefault="00560859" w:rsidP="00E31B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12:62:09:11.  Weed board to set elections.</w:t>
      </w:r>
      <w:r>
        <w:rPr>
          <w:rFonts w:ascii="Times New Roman" w:hAnsi="Times New Roman"/>
          <w:sz w:val="24"/>
        </w:rPr>
        <w:t xml:space="preserve"> Repealed.</w:t>
      </w:r>
    </w:p>
    <w:p w:rsidR="00560859" w:rsidRDefault="00560859" w:rsidP="00E31B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0859" w:rsidRDefault="00560859" w:rsidP="00E31B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560859" w:rsidRDefault="00560859" w:rsidP="00E31B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0859" w:rsidSect="0056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0859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31BFF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2004-06-04T19:42:00Z</dcterms:created>
  <dcterms:modified xsi:type="dcterms:W3CDTF">2004-06-04T19:42:00Z</dcterms:modified>
</cp:coreProperties>
</file>