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8" w:rsidRDefault="009A02A8" w:rsidP="00AB1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12:62:09:12.  Reserved.</w:t>
      </w:r>
    </w:p>
    <w:p w:rsidR="009A02A8" w:rsidRDefault="009A02A8" w:rsidP="00AB1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02A8" w:rsidSect="009A0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A02A8"/>
    <w:rsid w:val="00A04525"/>
    <w:rsid w:val="00A50166"/>
    <w:rsid w:val="00A544F7"/>
    <w:rsid w:val="00A663CC"/>
    <w:rsid w:val="00A87BF6"/>
    <w:rsid w:val="00AA356A"/>
    <w:rsid w:val="00AB1522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2004-06-04T19:42:00Z</dcterms:created>
  <dcterms:modified xsi:type="dcterms:W3CDTF">2004-06-04T19:43:00Z</dcterms:modified>
</cp:coreProperties>
</file>