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45" w:rsidRDefault="00504745" w:rsidP="00744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12:62:09:13.  Time of elections of community representatives.</w:t>
      </w:r>
      <w:r>
        <w:rPr>
          <w:rFonts w:ascii="Times New Roman" w:hAnsi="Times New Roman"/>
          <w:sz w:val="24"/>
        </w:rPr>
        <w:t xml:space="preserve"> Repealed.</w:t>
      </w:r>
    </w:p>
    <w:p w:rsidR="00504745" w:rsidRDefault="00504745" w:rsidP="00744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4745" w:rsidRDefault="00504745" w:rsidP="00744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504745" w:rsidRDefault="00504745" w:rsidP="00744B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4745" w:rsidSect="00504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04745"/>
    <w:rsid w:val="005660EA"/>
    <w:rsid w:val="00584838"/>
    <w:rsid w:val="00595E43"/>
    <w:rsid w:val="006F473A"/>
    <w:rsid w:val="00706298"/>
    <w:rsid w:val="00744BF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2004-06-04T19:43:00Z</dcterms:created>
  <dcterms:modified xsi:type="dcterms:W3CDTF">2004-06-04T19:43:00Z</dcterms:modified>
</cp:coreProperties>
</file>