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A" w:rsidRDefault="00CA7B3A" w:rsidP="001F63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12:62:09:14.  Election of community representatives after organization.</w:t>
      </w:r>
      <w:r>
        <w:rPr>
          <w:rFonts w:ascii="Times New Roman" w:hAnsi="Times New Roman"/>
          <w:sz w:val="24"/>
        </w:rPr>
        <w:t xml:space="preserve"> Repealed.</w:t>
      </w:r>
    </w:p>
    <w:p w:rsidR="00CA7B3A" w:rsidRDefault="00CA7B3A" w:rsidP="001F63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7B3A" w:rsidRDefault="00CA7B3A" w:rsidP="001F63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CA7B3A" w:rsidRDefault="00CA7B3A" w:rsidP="001F63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7B3A" w:rsidSect="00CA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F6398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A7B3A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2004-06-04T19:43:00Z</dcterms:created>
  <dcterms:modified xsi:type="dcterms:W3CDTF">2004-06-04T19:43:00Z</dcterms:modified>
</cp:coreProperties>
</file>