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22" w:rsidRDefault="00101C22" w:rsidP="00021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12:62:12:02.  Records of county weed board.</w:t>
      </w:r>
      <w:r>
        <w:rPr>
          <w:rFonts w:ascii="Times New Roman" w:hAnsi="Times New Roman"/>
          <w:sz w:val="24"/>
        </w:rPr>
        <w:t xml:space="preserve"> Repealed.</w:t>
      </w:r>
    </w:p>
    <w:p w:rsidR="00101C22" w:rsidRDefault="00101C22" w:rsidP="00021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101C22" w:rsidRDefault="00101C22" w:rsidP="00021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10 SDR 83,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>.</w:t>
      </w:r>
    </w:p>
    <w:p w:rsidR="00101C22" w:rsidRDefault="00101C22" w:rsidP="00021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101C22" w:rsidSect="00101C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21D69"/>
    <w:rsid w:val="00044009"/>
    <w:rsid w:val="000709F9"/>
    <w:rsid w:val="000A1BEE"/>
    <w:rsid w:val="00101C22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6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2004-06-04T19:47:00Z</dcterms:created>
  <dcterms:modified xsi:type="dcterms:W3CDTF">2004-06-04T19:47:00Z</dcterms:modified>
</cp:coreProperties>
</file>