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7E" w:rsidRDefault="00684D7E" w:rsidP="00BF57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12:62:12: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03.</w:t>
          </w:r>
        </w:smartTag>
        <w:r>
          <w:rPr>
            <w:rFonts w:ascii="Times New Roman" w:hAnsi="Times New Roman"/>
            <w:b/>
            <w:sz w:val="24"/>
          </w:rPr>
          <w:t>  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County</w:t>
          </w:r>
        </w:smartTag>
      </w:smartTag>
      <w:r>
        <w:rPr>
          <w:rFonts w:ascii="Times New Roman" w:hAnsi="Times New Roman"/>
          <w:b/>
          <w:sz w:val="24"/>
        </w:rPr>
        <w:t xml:space="preserve"> weed map.</w:t>
      </w:r>
      <w:r>
        <w:rPr>
          <w:rFonts w:ascii="Times New Roman" w:hAnsi="Times New Roman"/>
          <w:sz w:val="24"/>
        </w:rPr>
        <w:t xml:space="preserve"> Repealed.</w:t>
      </w:r>
    </w:p>
    <w:p w:rsidR="00684D7E" w:rsidRDefault="00684D7E" w:rsidP="00BF57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684D7E" w:rsidRDefault="00684D7E" w:rsidP="00BF57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10 SDR 83,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>.</w:t>
      </w:r>
    </w:p>
    <w:p w:rsidR="00684D7E" w:rsidRDefault="00684D7E" w:rsidP="00BF57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684D7E" w:rsidSect="00684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84D7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F57F2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F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2004-06-04T19:47:00Z</dcterms:created>
  <dcterms:modified xsi:type="dcterms:W3CDTF">2004-06-04T19:47:00Z</dcterms:modified>
</cp:coreProperties>
</file>