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B" w:rsidRDefault="004275EB" w:rsidP="00023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12:62:12:05.  Distribution of reports of county weed board.</w:t>
      </w:r>
      <w:r>
        <w:rPr>
          <w:rFonts w:ascii="Times New Roman" w:hAnsi="Times New Roman"/>
          <w:sz w:val="24"/>
        </w:rPr>
        <w:t xml:space="preserve"> Repealed.</w:t>
      </w:r>
    </w:p>
    <w:p w:rsidR="004275EB" w:rsidRDefault="004275EB" w:rsidP="00023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275EB" w:rsidRDefault="004275EB" w:rsidP="00023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4275EB" w:rsidRDefault="004275EB" w:rsidP="000233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75EB" w:rsidSect="004275EB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233BD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275EB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2004-06-04T19:48:00Z</dcterms:created>
  <dcterms:modified xsi:type="dcterms:W3CDTF">2004-06-04T19:48:00Z</dcterms:modified>
</cp:coreProperties>
</file>