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12:68:06:11.  Baby calf importation.</w:t>
      </w:r>
      <w:r>
        <w:t xml:space="preserve"> Repealed.</w:t>
      </w:r>
    </w:p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SL 1975, ch 16, § 1; 12 SDR 128, 12 SDR 154, effective July 1, 1986; 18 SDR 55, effective September 23, 1991; 19 SDR 88, effective December 20, 1992; 34 SDR 100, effective October 22, 2007; 37 SDR 47, effective September 20, 2010; 39 SDR 32, effective September 3, 2012; repealed, 41 SDR 45, effective September 8, 2014.</w:t>
      </w:r>
    </w:p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40-3-14.</w:t>
      </w:r>
    </w:p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40-3-9, 40-3-14.</w:t>
      </w:r>
    </w:p>
    <w:p w:rsidR="006C4CFD" w:rsidRDefault="006C4CFD" w:rsidP="00D275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C4CF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36"/>
    <w:rsid w:val="000003FE"/>
    <w:rsid w:val="00000F30"/>
    <w:rsid w:val="00002392"/>
    <w:rsid w:val="00003884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4447"/>
    <w:rsid w:val="000553E5"/>
    <w:rsid w:val="000555D3"/>
    <w:rsid w:val="00055D69"/>
    <w:rsid w:val="00056F8F"/>
    <w:rsid w:val="00061CFD"/>
    <w:rsid w:val="00063029"/>
    <w:rsid w:val="00063527"/>
    <w:rsid w:val="00063F07"/>
    <w:rsid w:val="00065E5C"/>
    <w:rsid w:val="00067015"/>
    <w:rsid w:val="000706BC"/>
    <w:rsid w:val="000718EA"/>
    <w:rsid w:val="00075F1E"/>
    <w:rsid w:val="00081F16"/>
    <w:rsid w:val="000820CB"/>
    <w:rsid w:val="000829D4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4B08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A0B73"/>
    <w:rsid w:val="001A2144"/>
    <w:rsid w:val="001A3681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6048"/>
    <w:rsid w:val="001C0234"/>
    <w:rsid w:val="001C0311"/>
    <w:rsid w:val="001C35CC"/>
    <w:rsid w:val="001C39E2"/>
    <w:rsid w:val="001C49BC"/>
    <w:rsid w:val="001C4CD8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4CE"/>
    <w:rsid w:val="002B5774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E8A"/>
    <w:rsid w:val="002D6B1E"/>
    <w:rsid w:val="002D7649"/>
    <w:rsid w:val="002D7EA1"/>
    <w:rsid w:val="002E28C6"/>
    <w:rsid w:val="002E4C9D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B60"/>
    <w:rsid w:val="00333B3E"/>
    <w:rsid w:val="00333EF8"/>
    <w:rsid w:val="0033413B"/>
    <w:rsid w:val="00334D5D"/>
    <w:rsid w:val="003353AF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82959"/>
    <w:rsid w:val="00382E09"/>
    <w:rsid w:val="003838A4"/>
    <w:rsid w:val="00384CDF"/>
    <w:rsid w:val="003861C3"/>
    <w:rsid w:val="00386206"/>
    <w:rsid w:val="00386EDE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0941"/>
    <w:rsid w:val="00441D53"/>
    <w:rsid w:val="00442294"/>
    <w:rsid w:val="00442374"/>
    <w:rsid w:val="00442B48"/>
    <w:rsid w:val="004432C4"/>
    <w:rsid w:val="0044548B"/>
    <w:rsid w:val="00446CD5"/>
    <w:rsid w:val="00447907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6B6"/>
    <w:rsid w:val="00482D7A"/>
    <w:rsid w:val="00484ECE"/>
    <w:rsid w:val="004851FF"/>
    <w:rsid w:val="004869FA"/>
    <w:rsid w:val="004906F7"/>
    <w:rsid w:val="00491415"/>
    <w:rsid w:val="00493F53"/>
    <w:rsid w:val="0049595A"/>
    <w:rsid w:val="004961CB"/>
    <w:rsid w:val="004A1C96"/>
    <w:rsid w:val="004A205F"/>
    <w:rsid w:val="004A2C02"/>
    <w:rsid w:val="004A2D20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01A4"/>
    <w:rsid w:val="004C0683"/>
    <w:rsid w:val="004C1CEF"/>
    <w:rsid w:val="004C5DCC"/>
    <w:rsid w:val="004C6A55"/>
    <w:rsid w:val="004C7B68"/>
    <w:rsid w:val="004D025C"/>
    <w:rsid w:val="004D3779"/>
    <w:rsid w:val="004D4920"/>
    <w:rsid w:val="004E3470"/>
    <w:rsid w:val="004E48EA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F17"/>
    <w:rsid w:val="00522CA6"/>
    <w:rsid w:val="0052335E"/>
    <w:rsid w:val="00523A6A"/>
    <w:rsid w:val="00524093"/>
    <w:rsid w:val="005258A5"/>
    <w:rsid w:val="0052787B"/>
    <w:rsid w:val="00527E5C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37BC"/>
    <w:rsid w:val="00593B3A"/>
    <w:rsid w:val="00593EA7"/>
    <w:rsid w:val="005940AD"/>
    <w:rsid w:val="00595A7A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F3B"/>
    <w:rsid w:val="00624348"/>
    <w:rsid w:val="00630626"/>
    <w:rsid w:val="006321D5"/>
    <w:rsid w:val="00632345"/>
    <w:rsid w:val="006326A1"/>
    <w:rsid w:val="00632F20"/>
    <w:rsid w:val="00635F12"/>
    <w:rsid w:val="006362C9"/>
    <w:rsid w:val="00636467"/>
    <w:rsid w:val="00637387"/>
    <w:rsid w:val="0063738D"/>
    <w:rsid w:val="0064085D"/>
    <w:rsid w:val="00640B71"/>
    <w:rsid w:val="00644DA3"/>
    <w:rsid w:val="00645458"/>
    <w:rsid w:val="00646059"/>
    <w:rsid w:val="00646845"/>
    <w:rsid w:val="006474CA"/>
    <w:rsid w:val="006475E9"/>
    <w:rsid w:val="00651482"/>
    <w:rsid w:val="00651BB8"/>
    <w:rsid w:val="00652A41"/>
    <w:rsid w:val="00653CE0"/>
    <w:rsid w:val="0065462D"/>
    <w:rsid w:val="00654A45"/>
    <w:rsid w:val="00657124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C18FA"/>
    <w:rsid w:val="006C19A1"/>
    <w:rsid w:val="006C1CF3"/>
    <w:rsid w:val="006C23D4"/>
    <w:rsid w:val="006C29CB"/>
    <w:rsid w:val="006C2D28"/>
    <w:rsid w:val="006C3E4A"/>
    <w:rsid w:val="006C4588"/>
    <w:rsid w:val="006C4CFD"/>
    <w:rsid w:val="006C5EF7"/>
    <w:rsid w:val="006D024E"/>
    <w:rsid w:val="006D1427"/>
    <w:rsid w:val="006D1DE8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24E"/>
    <w:rsid w:val="00770A42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25D3"/>
    <w:rsid w:val="00943768"/>
    <w:rsid w:val="00943A95"/>
    <w:rsid w:val="0094637D"/>
    <w:rsid w:val="00947063"/>
    <w:rsid w:val="00947C8F"/>
    <w:rsid w:val="00950BCA"/>
    <w:rsid w:val="00951284"/>
    <w:rsid w:val="00952D7E"/>
    <w:rsid w:val="009533CA"/>
    <w:rsid w:val="00953949"/>
    <w:rsid w:val="00954598"/>
    <w:rsid w:val="009556EA"/>
    <w:rsid w:val="00955996"/>
    <w:rsid w:val="00956CD2"/>
    <w:rsid w:val="00960CC5"/>
    <w:rsid w:val="00960E7E"/>
    <w:rsid w:val="00962D7C"/>
    <w:rsid w:val="009636C7"/>
    <w:rsid w:val="00963F9E"/>
    <w:rsid w:val="00965576"/>
    <w:rsid w:val="00965D85"/>
    <w:rsid w:val="0096721E"/>
    <w:rsid w:val="009672DE"/>
    <w:rsid w:val="00976015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557"/>
    <w:rsid w:val="00A30719"/>
    <w:rsid w:val="00A308EC"/>
    <w:rsid w:val="00A352E9"/>
    <w:rsid w:val="00A35405"/>
    <w:rsid w:val="00A37B83"/>
    <w:rsid w:val="00A402EF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23A"/>
    <w:rsid w:val="00A712F9"/>
    <w:rsid w:val="00A731B9"/>
    <w:rsid w:val="00A73EA8"/>
    <w:rsid w:val="00A74AB2"/>
    <w:rsid w:val="00A75FD1"/>
    <w:rsid w:val="00A80B23"/>
    <w:rsid w:val="00A84A64"/>
    <w:rsid w:val="00A84B49"/>
    <w:rsid w:val="00A860F6"/>
    <w:rsid w:val="00A8700D"/>
    <w:rsid w:val="00A8719C"/>
    <w:rsid w:val="00A87884"/>
    <w:rsid w:val="00A87B91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A18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3BBF"/>
    <w:rsid w:val="00B14B78"/>
    <w:rsid w:val="00B17261"/>
    <w:rsid w:val="00B2020D"/>
    <w:rsid w:val="00B20695"/>
    <w:rsid w:val="00B23E78"/>
    <w:rsid w:val="00B2523A"/>
    <w:rsid w:val="00B26143"/>
    <w:rsid w:val="00B26159"/>
    <w:rsid w:val="00B3163D"/>
    <w:rsid w:val="00B31987"/>
    <w:rsid w:val="00B33085"/>
    <w:rsid w:val="00B33EF1"/>
    <w:rsid w:val="00B34465"/>
    <w:rsid w:val="00B34E9D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63DD"/>
    <w:rsid w:val="00B76C87"/>
    <w:rsid w:val="00B7701F"/>
    <w:rsid w:val="00B80170"/>
    <w:rsid w:val="00B8151B"/>
    <w:rsid w:val="00B81D96"/>
    <w:rsid w:val="00B82947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2B81"/>
    <w:rsid w:val="00C74C74"/>
    <w:rsid w:val="00C74FFA"/>
    <w:rsid w:val="00C80572"/>
    <w:rsid w:val="00C8274D"/>
    <w:rsid w:val="00C82905"/>
    <w:rsid w:val="00C83252"/>
    <w:rsid w:val="00C837EE"/>
    <w:rsid w:val="00C846B6"/>
    <w:rsid w:val="00C84D37"/>
    <w:rsid w:val="00C84D8B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CF"/>
    <w:rsid w:val="00CD4C08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546"/>
    <w:rsid w:val="00CF48BD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E90"/>
    <w:rsid w:val="00D24AA3"/>
    <w:rsid w:val="00D24C2A"/>
    <w:rsid w:val="00D25614"/>
    <w:rsid w:val="00D27536"/>
    <w:rsid w:val="00D27559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279B"/>
    <w:rsid w:val="00D84751"/>
    <w:rsid w:val="00D85866"/>
    <w:rsid w:val="00D87092"/>
    <w:rsid w:val="00D87C52"/>
    <w:rsid w:val="00D907B5"/>
    <w:rsid w:val="00D91165"/>
    <w:rsid w:val="00D9202A"/>
    <w:rsid w:val="00D96A9C"/>
    <w:rsid w:val="00DA19A1"/>
    <w:rsid w:val="00DA3086"/>
    <w:rsid w:val="00DA38A9"/>
    <w:rsid w:val="00DA5E57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2FD4"/>
    <w:rsid w:val="00DC4A0C"/>
    <w:rsid w:val="00DC5507"/>
    <w:rsid w:val="00DC6A20"/>
    <w:rsid w:val="00DC76EA"/>
    <w:rsid w:val="00DC7F0A"/>
    <w:rsid w:val="00DD1959"/>
    <w:rsid w:val="00DD340A"/>
    <w:rsid w:val="00DD3756"/>
    <w:rsid w:val="00DD3B3C"/>
    <w:rsid w:val="00DD454A"/>
    <w:rsid w:val="00DD60A1"/>
    <w:rsid w:val="00DE0370"/>
    <w:rsid w:val="00DE0F5B"/>
    <w:rsid w:val="00DE17FF"/>
    <w:rsid w:val="00DE25F6"/>
    <w:rsid w:val="00DE3EDD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176B"/>
    <w:rsid w:val="00E8230A"/>
    <w:rsid w:val="00E82399"/>
    <w:rsid w:val="00E8306E"/>
    <w:rsid w:val="00E84415"/>
    <w:rsid w:val="00E84BDE"/>
    <w:rsid w:val="00E85522"/>
    <w:rsid w:val="00E86BE8"/>
    <w:rsid w:val="00E8785D"/>
    <w:rsid w:val="00E87EF1"/>
    <w:rsid w:val="00E90594"/>
    <w:rsid w:val="00E92278"/>
    <w:rsid w:val="00E95176"/>
    <w:rsid w:val="00E95779"/>
    <w:rsid w:val="00E95805"/>
    <w:rsid w:val="00E96A5B"/>
    <w:rsid w:val="00E97438"/>
    <w:rsid w:val="00E974AE"/>
    <w:rsid w:val="00E97D22"/>
    <w:rsid w:val="00EA1155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44DF"/>
    <w:rsid w:val="00EB592B"/>
    <w:rsid w:val="00EB5AC6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F21"/>
    <w:rsid w:val="00F13B52"/>
    <w:rsid w:val="00F15152"/>
    <w:rsid w:val="00F1528A"/>
    <w:rsid w:val="00F1587F"/>
    <w:rsid w:val="00F15924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49F8"/>
    <w:rsid w:val="00F7619B"/>
    <w:rsid w:val="00F77E13"/>
    <w:rsid w:val="00F8161F"/>
    <w:rsid w:val="00F81992"/>
    <w:rsid w:val="00F820C2"/>
    <w:rsid w:val="00F83106"/>
    <w:rsid w:val="00F84C63"/>
    <w:rsid w:val="00F85080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2014-09-09T17:09:00Z</dcterms:created>
  <dcterms:modified xsi:type="dcterms:W3CDTF">2014-09-09T22:12:00Z</dcterms:modified>
</cp:coreProperties>
</file>