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041" w:rsidRDefault="000A4041" w:rsidP="002E66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12:68:07</w:t>
      </w:r>
    </w:p>
    <w:p w:rsidR="000A4041" w:rsidRDefault="000A4041" w:rsidP="002E66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A4041" w:rsidRDefault="000A4041" w:rsidP="002E66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LIVESTOCK AUCTIONS AND STOCKYARDS</w:t>
      </w:r>
    </w:p>
    <w:p w:rsidR="000A4041" w:rsidRDefault="000A4041" w:rsidP="002E66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A4041" w:rsidRDefault="000A4041" w:rsidP="002E66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A4041" w:rsidRDefault="000A4041" w:rsidP="002E66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0A4041" w:rsidRDefault="000A4041" w:rsidP="002E66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</w:t>
      </w:r>
      <w:smartTag w:uri="urn:schemas-microsoft-com:office:smarttags" w:element="time">
        <w:smartTagPr>
          <w:attr w:name="Minute" w:val="1"/>
          <w:attr w:name="Hour" w:val="19"/>
        </w:smartTagPr>
        <w:r>
          <w:rPr>
            <w:rFonts w:ascii="Times New Roman" w:hAnsi="Times New Roman"/>
            <w:sz w:val="24"/>
          </w:rPr>
          <w:t>07:01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Construction requirements of pens, sales rings, and alleys.</w:t>
      </w:r>
    </w:p>
    <w:p w:rsidR="000A4041" w:rsidRDefault="000A4041" w:rsidP="002E66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12:68:07:02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Exception for purchased cattle.</w:t>
      </w:r>
    </w:p>
    <w:p w:rsidR="000A4041" w:rsidRDefault="000A4041" w:rsidP="002E66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</w:t>
      </w:r>
      <w:smartTag w:uri="urn:schemas-microsoft-com:office:smarttags" w:element="time">
        <w:smartTagPr>
          <w:attr w:name="Minute" w:val="3"/>
          <w:attr w:name="Hour" w:val="19"/>
        </w:smartTagPr>
        <w:r>
          <w:rPr>
            <w:rFonts w:ascii="Times New Roman" w:hAnsi="Times New Roman"/>
            <w:sz w:val="24"/>
          </w:rPr>
          <w:t>07:03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Sanitation requirements of pens, sales rings, and alleys.</w:t>
      </w:r>
    </w:p>
    <w:p w:rsidR="000A4041" w:rsidRDefault="000A4041" w:rsidP="002E66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</w:t>
      </w:r>
      <w:smartTag w:uri="urn:schemas-microsoft-com:office:smarttags" w:element="time">
        <w:smartTagPr>
          <w:attr w:name="Minute" w:val="4"/>
          <w:attr w:name="Hour" w:val="19"/>
        </w:smartTagPr>
        <w:r>
          <w:rPr>
            <w:rFonts w:ascii="Times New Roman" w:hAnsi="Times New Roman"/>
            <w:sz w:val="24"/>
          </w:rPr>
          <w:t>07:04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Minimum veterinary inspection fees.</w:t>
      </w:r>
    </w:p>
    <w:p w:rsidR="000A4041" w:rsidRDefault="000A4041" w:rsidP="002E66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A4041" w:rsidRDefault="000A4041" w:rsidP="002E66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0A4041" w:rsidSect="000A40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0A4041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2E6681"/>
    <w:rsid w:val="00340F23"/>
    <w:rsid w:val="00362647"/>
    <w:rsid w:val="003E2483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C23245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681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45</Words>
  <Characters>257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12:68:07</dc:title>
  <dc:subject/>
  <dc:creator>lrpr15454</dc:creator>
  <cp:keywords/>
  <dc:description/>
  <cp:lastModifiedBy>lrpr15454</cp:lastModifiedBy>
  <cp:revision>1</cp:revision>
  <dcterms:created xsi:type="dcterms:W3CDTF">2004-06-04T20:30:00Z</dcterms:created>
  <dcterms:modified xsi:type="dcterms:W3CDTF">2004-06-04T20:30:00Z</dcterms:modified>
</cp:coreProperties>
</file>