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B9" w:rsidRDefault="00F66DB9" w:rsidP="003175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12:68:11</w:t>
      </w:r>
    </w:p>
    <w:p w:rsidR="00F66DB9" w:rsidRDefault="00F66DB9" w:rsidP="003175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66DB9" w:rsidRPr="00E12065" w:rsidRDefault="00F66DB9" w:rsidP="003175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E12065">
        <w:rPr>
          <w:rFonts w:ascii="Times New Roman" w:hAnsi="Times New Roman"/>
          <w:b/>
          <w:sz w:val="24"/>
        </w:rPr>
        <w:t>APPROVED PESTICIDES</w:t>
      </w:r>
    </w:p>
    <w:p w:rsidR="00F66DB9" w:rsidRDefault="00F66DB9" w:rsidP="003175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18 SDR 55, effective September 23, 1991)</w:t>
      </w:r>
    </w:p>
    <w:p w:rsidR="00F66DB9" w:rsidRDefault="00F66DB9" w:rsidP="003175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66DB9" w:rsidRDefault="00F66DB9" w:rsidP="003175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F66DB9" w:rsidSect="00F66D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17504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12065"/>
    <w:rsid w:val="00E432E2"/>
    <w:rsid w:val="00E53FE0"/>
    <w:rsid w:val="00E944DE"/>
    <w:rsid w:val="00E97E6F"/>
    <w:rsid w:val="00F66DB9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0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</Words>
  <Characters>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12:68:11</dc:title>
  <dc:subject/>
  <dc:creator>lrpr15454</dc:creator>
  <cp:keywords/>
  <dc:description/>
  <cp:lastModifiedBy>lrpr14533</cp:lastModifiedBy>
  <cp:revision>2</cp:revision>
  <dcterms:created xsi:type="dcterms:W3CDTF">2004-06-04T20:49:00Z</dcterms:created>
  <dcterms:modified xsi:type="dcterms:W3CDTF">2010-09-20T19:27:00Z</dcterms:modified>
</cp:coreProperties>
</file>