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12:68:15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MEAT ESTABLISHMENTS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Licensing period for meat establishments.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meat establishment licenses.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license.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Inspections of retail store meat processors.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12:68:15:11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education.</w:t>
      </w: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94817" w:rsidRDefault="00694817" w:rsidP="00E81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94817" w:rsidSect="00694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A582D"/>
    <w:rsid w:val="003E2483"/>
    <w:rsid w:val="004E2C32"/>
    <w:rsid w:val="005660EA"/>
    <w:rsid w:val="00584838"/>
    <w:rsid w:val="00595E43"/>
    <w:rsid w:val="00604CCE"/>
    <w:rsid w:val="00694817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D26D2C"/>
    <w:rsid w:val="00D60F9C"/>
    <w:rsid w:val="00D77591"/>
    <w:rsid w:val="00E432E2"/>
    <w:rsid w:val="00E53FE0"/>
    <w:rsid w:val="00E810FB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F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63</Words>
  <Characters>365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12:68:15</dc:title>
  <dc:subject/>
  <dc:creator>lrpr15454</dc:creator>
  <cp:keywords/>
  <dc:description/>
  <cp:lastModifiedBy>Pirnat, Marge</cp:lastModifiedBy>
  <cp:revision>2</cp:revision>
  <dcterms:created xsi:type="dcterms:W3CDTF">2004-06-07T21:39:00Z</dcterms:created>
  <dcterms:modified xsi:type="dcterms:W3CDTF">2014-09-19T19:24:00Z</dcterms:modified>
</cp:coreProperties>
</file>