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DE" w:rsidRDefault="00843CDE" w:rsidP="00D403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12:68:15:02.  Application for refrigerated locker plant licenses.</w:t>
      </w:r>
      <w:r>
        <w:rPr>
          <w:rFonts w:ascii="Times New Roman" w:hAnsi="Times New Roman"/>
          <w:sz w:val="24"/>
        </w:rPr>
        <w:t xml:space="preserve"> Repealed.</w:t>
      </w:r>
    </w:p>
    <w:p w:rsidR="00843CDE" w:rsidRDefault="00843CDE" w:rsidP="00D403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43CDE" w:rsidRDefault="00843CDE" w:rsidP="00D403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12 SDR 128, 12 SDR 154,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repealed, SL 1992, ch 386, §§ 1-4, effective </w:t>
      </w:r>
      <w:smartTag w:uri="urn:schemas-microsoft-com:office:smarttags" w:element="date">
        <w:smartTagPr>
          <w:attr w:name="Year" w:val="1992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1992</w:t>
        </w:r>
      </w:smartTag>
      <w:r>
        <w:rPr>
          <w:rFonts w:ascii="Times New Roman" w:hAnsi="Times New Roman"/>
          <w:sz w:val="24"/>
        </w:rPr>
        <w:t>.</w:t>
      </w:r>
    </w:p>
    <w:p w:rsidR="00843CDE" w:rsidRDefault="00843CDE" w:rsidP="00D403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43CDE" w:rsidSect="00843C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43CDE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D26D2C"/>
    <w:rsid w:val="00D403A1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A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2004-06-07T21:41:00Z</dcterms:created>
  <dcterms:modified xsi:type="dcterms:W3CDTF">2004-06-07T21:41:00Z</dcterms:modified>
</cp:coreProperties>
</file>