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EC" w:rsidRDefault="00E700EC" w:rsidP="00A005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12:68:15:03.  Walls of refrigerated locker plants to be kept clean.</w:t>
      </w:r>
      <w:r>
        <w:rPr>
          <w:rFonts w:ascii="Times New Roman" w:hAnsi="Times New Roman"/>
          <w:sz w:val="24"/>
        </w:rPr>
        <w:t xml:space="preserve"> Repealed.</w:t>
      </w:r>
    </w:p>
    <w:p w:rsidR="00E700EC" w:rsidRDefault="00E700EC" w:rsidP="00A005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00EC" w:rsidRDefault="00E700EC" w:rsidP="00A005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SL 1992, ch 386, §§ 1-4, effective </w:t>
      </w:r>
      <w:smartTag w:uri="urn:schemas-microsoft-com:office:smarttags" w:element="date">
        <w:smartTagPr>
          <w:attr w:name="Year" w:val="1992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1992</w:t>
        </w:r>
      </w:smartTag>
      <w:r>
        <w:rPr>
          <w:rFonts w:ascii="Times New Roman" w:hAnsi="Times New Roman"/>
          <w:sz w:val="24"/>
        </w:rPr>
        <w:t>.</w:t>
      </w:r>
    </w:p>
    <w:p w:rsidR="00E700EC" w:rsidRDefault="00E700EC" w:rsidP="00A005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700EC" w:rsidSect="00E700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05D4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D26D2C"/>
    <w:rsid w:val="00D60F9C"/>
    <w:rsid w:val="00D77591"/>
    <w:rsid w:val="00E432E2"/>
    <w:rsid w:val="00E53FE0"/>
    <w:rsid w:val="00E700EC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D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2004-06-07T21:41:00Z</dcterms:created>
  <dcterms:modified xsi:type="dcterms:W3CDTF">2004-06-07T21:41:00Z</dcterms:modified>
</cp:coreProperties>
</file>