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6EC" w:rsidRDefault="00CF66EC" w:rsidP="00FF7F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12:68:15:07.  Licensing period for meat establishments.</w:t>
      </w:r>
      <w:r>
        <w:rPr>
          <w:rFonts w:ascii="Times New Roman" w:hAnsi="Times New Roman"/>
          <w:sz w:val="24"/>
        </w:rPr>
        <w:t xml:space="preserve"> The licensing period for retail store meat processors, slaughter establishments, custom exempt plants, and processing establishments is one year. All licenses expire annually on June 30. License fees are not prorated for fractions of a year. A license may not be transferred from one owner or operator to another.</w:t>
      </w:r>
    </w:p>
    <w:p w:rsidR="00CF66EC" w:rsidRDefault="00CF66EC" w:rsidP="00FF7F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F66EC" w:rsidRDefault="00CF66EC" w:rsidP="00FF7F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18 SDR 55, effective </w:t>
      </w:r>
      <w:smartTag w:uri="urn:schemas-microsoft-com:office:smarttags" w:element="date">
        <w:smartTagPr>
          <w:attr w:name="Year" w:val="1991"/>
          <w:attr w:name="Day" w:val="23"/>
          <w:attr w:name="Month" w:val="9"/>
        </w:smartTagPr>
        <w:r>
          <w:rPr>
            <w:rFonts w:ascii="Times New Roman" w:hAnsi="Times New Roman"/>
            <w:sz w:val="24"/>
          </w:rPr>
          <w:t>September 23, 1991</w:t>
        </w:r>
      </w:smartTag>
      <w:r>
        <w:rPr>
          <w:rFonts w:ascii="Times New Roman" w:hAnsi="Times New Roman"/>
          <w:sz w:val="24"/>
        </w:rPr>
        <w:t>.</w:t>
      </w:r>
    </w:p>
    <w:p w:rsidR="00CF66EC" w:rsidRDefault="00CF66EC" w:rsidP="00FF7F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39-5-11.1.</w:t>
      </w:r>
    </w:p>
    <w:p w:rsidR="00CF66EC" w:rsidRDefault="00CF66EC" w:rsidP="00FF7F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39-5-11.1.</w:t>
      </w:r>
    </w:p>
    <w:p w:rsidR="00CF66EC" w:rsidRDefault="00CF66EC" w:rsidP="00FF7F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CF66EC" w:rsidSect="00CF66E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F66EC"/>
    <w:rsid w:val="00D26D2C"/>
    <w:rsid w:val="00D60F9C"/>
    <w:rsid w:val="00D77591"/>
    <w:rsid w:val="00E432E2"/>
    <w:rsid w:val="00E53FE0"/>
    <w:rsid w:val="00E944DE"/>
    <w:rsid w:val="00E97E6F"/>
    <w:rsid w:val="00F8701E"/>
    <w:rsid w:val="00FB3485"/>
    <w:rsid w:val="00FF7F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FD2"/>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73</Words>
  <Characters>420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2004-06-07T21:42:00Z</dcterms:created>
  <dcterms:modified xsi:type="dcterms:W3CDTF">2004-06-07T21:43:00Z</dcterms:modified>
</cp:coreProperties>
</file>