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12:68:22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TUBERCULOSIS CONTROL IN GOATS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Testing and identification.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Suspects -- Movement of suspects.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Quarantine -- Movement of quarantined goats.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Accredited tuberculosis-free herds.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Additions to accredited tuberculosis-free herds.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accredited tuberculosis-free status.</w:t>
      </w: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3AA6" w:rsidRDefault="00F73AA6" w:rsidP="006E6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3AA6" w:rsidSect="00F73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E6AD8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73AA6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D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12:68:22</dc:title>
  <dc:subject/>
  <dc:creator>lrpr15454</dc:creator>
  <cp:keywords/>
  <dc:description/>
  <cp:lastModifiedBy>lrpr15454</cp:lastModifiedBy>
  <cp:revision>1</cp:revision>
  <dcterms:created xsi:type="dcterms:W3CDTF">2004-06-07T22:08:00Z</dcterms:created>
  <dcterms:modified xsi:type="dcterms:W3CDTF">2004-06-07T22:08:00Z</dcterms:modified>
</cp:coreProperties>
</file>