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25A" w:rsidRDefault="0026125A" w:rsidP="00CD1E0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12:77:03</w:t>
      </w:r>
    </w:p>
    <w:p w:rsidR="0026125A" w:rsidRDefault="0026125A" w:rsidP="00CD1E0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26125A" w:rsidRDefault="0026125A" w:rsidP="00CD1E0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CLAIMS FOR REFUND</w:t>
      </w:r>
    </w:p>
    <w:p w:rsidR="0026125A" w:rsidRDefault="0026125A" w:rsidP="00CD1E0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26125A" w:rsidRDefault="0026125A" w:rsidP="00CD1E0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26125A" w:rsidRDefault="0026125A" w:rsidP="00CD1E0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26125A" w:rsidRDefault="0026125A" w:rsidP="00CD1E0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12:77:03:01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Form of claim for refund.</w:t>
      </w:r>
    </w:p>
    <w:p w:rsidR="0026125A" w:rsidRDefault="0026125A" w:rsidP="00CD1E0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26125A" w:rsidRDefault="0026125A" w:rsidP="00CD1E0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26125A" w:rsidSect="0026125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C177B"/>
    <w:rsid w:val="001759A3"/>
    <w:rsid w:val="00213F8B"/>
    <w:rsid w:val="002331DF"/>
    <w:rsid w:val="0026125A"/>
    <w:rsid w:val="005016CD"/>
    <w:rsid w:val="00667DF8"/>
    <w:rsid w:val="00930C91"/>
    <w:rsid w:val="00A37C8E"/>
    <w:rsid w:val="00BD2CC9"/>
    <w:rsid w:val="00CD1E09"/>
    <w:rsid w:val="00F04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E09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12</Words>
  <Characters>75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12:77:03</dc:title>
  <dc:subject/>
  <dc:creator>lrpr13879</dc:creator>
  <cp:keywords/>
  <dc:description/>
  <cp:lastModifiedBy>lrpr13879</cp:lastModifiedBy>
  <cp:revision>1</cp:revision>
  <dcterms:created xsi:type="dcterms:W3CDTF">2004-06-04T16:49:00Z</dcterms:created>
  <dcterms:modified xsi:type="dcterms:W3CDTF">2004-06-04T16:50:00Z</dcterms:modified>
</cp:coreProperties>
</file>