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12:79:01</w:t>
      </w: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93E" w:rsidRDefault="0018293E" w:rsidP="00295AED">
      <w:pPr>
        <w:pStyle w:val="Heading1"/>
        <w:keepNext w:val="0"/>
        <w:jc w:val="both"/>
      </w:pPr>
      <w:r>
        <w:t>Section</w:t>
      </w: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93E" w:rsidRDefault="0018293E" w:rsidP="00FB30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293E" w:rsidSect="00182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8293E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95AED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B3075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7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7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10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12:79:01</dc:title>
  <dc:subject/>
  <dc:creator>lrpr14533</dc:creator>
  <cp:keywords/>
  <dc:description/>
  <cp:lastModifiedBy>lrpr14533</cp:lastModifiedBy>
  <cp:revision>2</cp:revision>
  <dcterms:created xsi:type="dcterms:W3CDTF">2005-08-17T16:46:00Z</dcterms:created>
  <dcterms:modified xsi:type="dcterms:W3CDTF">2012-03-06T18:53:00Z</dcterms:modified>
</cp:coreProperties>
</file>