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12:79:06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INSPECTIONS AND AUDITS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and audits.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Sampling.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Inspectors and auditors.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Feed sampling.</w:t>
      </w: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679F" w:rsidRDefault="00F4679F" w:rsidP="00D72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679F" w:rsidSect="00F46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72D9F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677C2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4679F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9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12:79:06</dc:title>
  <dc:subject/>
  <dc:creator>lrpr14533</dc:creator>
  <cp:keywords/>
  <dc:description/>
  <cp:lastModifiedBy>lrpr14533</cp:lastModifiedBy>
  <cp:revision>2</cp:revision>
  <dcterms:created xsi:type="dcterms:W3CDTF">2005-08-17T17:33:00Z</dcterms:created>
  <dcterms:modified xsi:type="dcterms:W3CDTF">2007-05-03T19:38:00Z</dcterms:modified>
</cp:coreProperties>
</file>